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B4" w:rsidRDefault="005314F9" w:rsidP="00E81B6C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5619115</wp:posOffset>
                </wp:positionV>
                <wp:extent cx="5909310" cy="17983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798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138" w:rsidRPr="00057B15" w:rsidRDefault="005314F9" w:rsidP="00C27138">
                            <w:pPr>
                              <w:spacing w:afterLines="50" w:after="120" w:line="288" w:lineRule="auto"/>
                              <w:rPr>
                                <w:rFonts w:ascii="Roboto Light" w:hAnsi="Roboto Light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Roboto Light" w:hAnsi="Roboto Light"/>
                                <w:color w:val="FFFFFF" w:themeColor="background1"/>
                                <w:sz w:val="72"/>
                                <w:szCs w:val="72"/>
                              </w:rPr>
                              <w:t>Aufforderung zur Mängelbeseitigung</w:t>
                            </w:r>
                          </w:p>
                          <w:p w:rsidR="00C27138" w:rsidRPr="00C27138" w:rsidRDefault="00C27138" w:rsidP="00C27138">
                            <w:pPr>
                              <w:spacing w:afterLines="50" w:after="120" w:line="288" w:lineRule="auto"/>
                              <w:rPr>
                                <w:rFonts w:ascii="Roboto Medium" w:hAnsi="Roboto Medium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27138">
                              <w:rPr>
                                <w:rFonts w:ascii="Roboto Medium" w:hAnsi="Roboto Medium"/>
                                <w:color w:val="FFFFFF" w:themeColor="background1"/>
                                <w:sz w:val="36"/>
                                <w:szCs w:val="36"/>
                              </w:rPr>
                              <w:t>Muster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7pt;margin-top:442.45pt;width:465.3pt;height:141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" filled="f" stroked="f">
                <v:textbox>
                  <w:txbxContent>
                    <w:p w:rsidR="00C27138" w:rsidRPr="00057B15" w:rsidRDefault="005314F9" w:rsidP="00C27138">
                      <w:pPr>
                        <w:spacing w:afterLines="50" w:after="120" w:line="288" w:lineRule="auto"/>
                        <w:rPr>
                          <w:rFonts w:ascii="Roboto Light" w:hAnsi="Roboto Light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Roboto Light" w:hAnsi="Roboto Light"/>
                          <w:color w:val="FFFFFF" w:themeColor="background1"/>
                          <w:sz w:val="72"/>
                          <w:szCs w:val="72"/>
                        </w:rPr>
                        <w:t>Aufforderung zur Mängelbeseitigung</w:t>
                      </w:r>
                    </w:p>
                    <w:p w:rsidR="00C27138" w:rsidRPr="00C27138" w:rsidRDefault="00C27138" w:rsidP="00C27138">
                      <w:pPr>
                        <w:spacing w:afterLines="50" w:after="120" w:line="288" w:lineRule="auto"/>
                        <w:rPr>
                          <w:rFonts w:ascii="Roboto Medium" w:hAnsi="Roboto Medium"/>
                          <w:color w:val="FFFFFF" w:themeColor="background1"/>
                          <w:sz w:val="36"/>
                          <w:szCs w:val="36"/>
                        </w:rPr>
                      </w:pPr>
                      <w:r w:rsidRPr="00C27138">
                        <w:rPr>
                          <w:rFonts w:ascii="Roboto Medium" w:hAnsi="Roboto Medium"/>
                          <w:color w:val="FFFFFF" w:themeColor="background1"/>
                          <w:sz w:val="36"/>
                          <w:szCs w:val="36"/>
                        </w:rPr>
                        <w:t>Muster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59D0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-786765</wp:posOffset>
            </wp:positionH>
            <wp:positionV relativeFrom="margin">
              <wp:posOffset>-901065</wp:posOffset>
            </wp:positionV>
            <wp:extent cx="7733030" cy="10953115"/>
            <wp:effectExtent l="0" t="0" r="1270" b="63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bKurtz\AppData\Local\Microsoft\Windows\INetCache\Content.Word\Mustervertrag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030" cy="1095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A3C" w:rsidRDefault="00FF2A3C" w:rsidP="0040427A">
      <w:pPr>
        <w:pStyle w:val="berschrift1"/>
        <w:rPr>
          <w:sz w:val="36"/>
          <w:szCs w:val="36"/>
        </w:rPr>
        <w:sectPr w:rsidR="00FF2A3C" w:rsidSect="005759D0">
          <w:pgSz w:w="11906" w:h="16838"/>
          <w:pgMar w:top="1021" w:right="964" w:bottom="1474" w:left="964" w:header="709" w:footer="709" w:gutter="0"/>
          <w:cols w:space="708"/>
          <w:docGrid w:linePitch="360"/>
        </w:sectPr>
      </w:pPr>
    </w:p>
    <w:p w:rsidR="005314F9" w:rsidRPr="00203FD1" w:rsidRDefault="005314F9" w:rsidP="005314F9">
      <w:pPr>
        <w:spacing w:after="240"/>
        <w:rPr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lastRenderedPageBreak/>
        <w:t>Name(n) der/des Mieter(s)</w:t>
      </w:r>
      <w:r w:rsidRPr="00203FD1">
        <w:rPr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 | Anschrift </w:t>
      </w:r>
    </w:p>
    <w:p w:rsidR="005314F9" w:rsidRPr="00203FD1" w:rsidRDefault="005314F9" w:rsidP="005314F9">
      <w:pPr>
        <w:spacing w:after="0" w:line="288" w:lineRule="auto"/>
        <w:rPr>
          <w:sz w:val="24"/>
          <w:szCs w:val="24"/>
        </w:rPr>
      </w:pPr>
      <w:r w:rsidRPr="00203FD1">
        <w:rPr>
          <w:sz w:val="24"/>
          <w:szCs w:val="24"/>
        </w:rPr>
        <w:t xml:space="preserve">Name </w:t>
      </w:r>
      <w:r>
        <w:rPr>
          <w:sz w:val="24"/>
          <w:szCs w:val="24"/>
        </w:rPr>
        <w:t>Vermieter</w:t>
      </w:r>
    </w:p>
    <w:p w:rsidR="005314F9" w:rsidRPr="00203FD1" w:rsidRDefault="005314F9" w:rsidP="005314F9">
      <w:pPr>
        <w:spacing w:after="0" w:line="288" w:lineRule="auto"/>
        <w:rPr>
          <w:sz w:val="24"/>
          <w:szCs w:val="24"/>
        </w:rPr>
      </w:pPr>
      <w:r w:rsidRPr="00203FD1">
        <w:rPr>
          <w:sz w:val="24"/>
          <w:szCs w:val="24"/>
        </w:rPr>
        <w:t>Str</w:t>
      </w:r>
      <w:r>
        <w:rPr>
          <w:sz w:val="24"/>
          <w:szCs w:val="24"/>
        </w:rPr>
        <w:t>aß</w:t>
      </w:r>
      <w:r w:rsidRPr="00203FD1">
        <w:rPr>
          <w:sz w:val="24"/>
          <w:szCs w:val="24"/>
        </w:rPr>
        <w:t>e</w:t>
      </w:r>
    </w:p>
    <w:p w:rsidR="005314F9" w:rsidRPr="00203FD1" w:rsidRDefault="005314F9" w:rsidP="005314F9">
      <w:pPr>
        <w:spacing w:after="0" w:line="288" w:lineRule="auto"/>
        <w:rPr>
          <w:sz w:val="24"/>
          <w:szCs w:val="24"/>
        </w:rPr>
      </w:pPr>
      <w:r w:rsidRPr="00203FD1">
        <w:rPr>
          <w:sz w:val="24"/>
          <w:szCs w:val="24"/>
        </w:rPr>
        <w:t>PLZ / Ort</w:t>
      </w:r>
    </w:p>
    <w:p w:rsidR="005314F9" w:rsidRDefault="005314F9" w:rsidP="005314F9"/>
    <w:p w:rsidR="005314F9" w:rsidRDefault="005314F9" w:rsidP="005314F9"/>
    <w:p w:rsidR="005314F9" w:rsidRPr="005314F9" w:rsidRDefault="005314F9" w:rsidP="005314F9">
      <w:pPr>
        <w:jc w:val="right"/>
        <w:rPr>
          <w:sz w:val="24"/>
          <w:szCs w:val="24"/>
        </w:rPr>
      </w:pPr>
      <w:r w:rsidRPr="0036219E">
        <w:rPr>
          <w:sz w:val="24"/>
          <w:szCs w:val="24"/>
        </w:rPr>
        <w:t>Ort, Datum</w:t>
      </w:r>
    </w:p>
    <w:p w:rsidR="005314F9" w:rsidRDefault="005314F9" w:rsidP="0040427A">
      <w:pPr>
        <w:pStyle w:val="berschrift1"/>
        <w:rPr>
          <w:sz w:val="36"/>
          <w:szCs w:val="36"/>
        </w:rPr>
      </w:pPr>
    </w:p>
    <w:p w:rsidR="00E81B6C" w:rsidRPr="005759D0" w:rsidRDefault="005314F9" w:rsidP="0040427A">
      <w:pPr>
        <w:pStyle w:val="berschrift1"/>
        <w:rPr>
          <w:sz w:val="36"/>
          <w:szCs w:val="36"/>
        </w:rPr>
      </w:pPr>
      <w:r>
        <w:rPr>
          <w:sz w:val="36"/>
          <w:szCs w:val="36"/>
        </w:rPr>
        <w:t>Aufforderung zur Mängelbeseitigung</w:t>
      </w:r>
    </w:p>
    <w:p w:rsidR="005314F9" w:rsidRDefault="005314F9" w:rsidP="005314F9">
      <w:pPr>
        <w:spacing w:after="360"/>
      </w:pPr>
    </w:p>
    <w:p w:rsidR="005314F9" w:rsidRDefault="005314F9" w:rsidP="005314F9">
      <w:pPr>
        <w:pStyle w:val="Kopfzeile"/>
        <w:tabs>
          <w:tab w:val="clear" w:pos="4536"/>
          <w:tab w:val="clear" w:pos="9072"/>
        </w:tabs>
        <w:spacing w:after="160" w:line="259" w:lineRule="auto"/>
      </w:pPr>
      <w:r w:rsidRPr="000B3D08">
        <w:t>Sehr geehrte Frau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0B3D08">
        <w:t xml:space="preserve">/ Sehr geehrter Herr </w:t>
      </w:r>
      <w:r>
        <w:rPr>
          <w:u w:val="single"/>
        </w:rPr>
        <w:tab/>
      </w:r>
      <w:r>
        <w:rPr>
          <w:u w:val="single"/>
        </w:rPr>
        <w:tab/>
      </w:r>
      <w:r w:rsidRPr="000B3D08">
        <w:t>,</w:t>
      </w:r>
    </w:p>
    <w:p w:rsidR="005314F9" w:rsidRDefault="005314F9" w:rsidP="005314F9">
      <w:pPr>
        <w:spacing w:after="360"/>
      </w:pPr>
      <w:r w:rsidRPr="005314F9">
        <w:t>mit Schreiben vom XX.XX.20XX zeigte ich Ihnen an, dass in der Mietwohnung in</w:t>
      </w:r>
    </w:p>
    <w:p w:rsidR="005314F9" w:rsidRDefault="005314F9" w:rsidP="005314F9">
      <w:pPr>
        <w:spacing w:after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14F9" w:rsidRDefault="005314F9" w:rsidP="005314F9">
      <w:pPr>
        <w:spacing w:after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14F9" w:rsidRDefault="005314F9" w:rsidP="005314F9">
      <w:pPr>
        <w:jc w:val="both"/>
        <w:rPr>
          <w:rFonts w:eastAsia="Arial"/>
          <w:color w:val="A6A6A6" w:themeColor="background1" w:themeShade="A6"/>
          <w:sz w:val="20"/>
          <w:szCs w:val="24"/>
        </w:rPr>
      </w:pPr>
      <w:r w:rsidRPr="00890542">
        <w:rPr>
          <w:rFonts w:eastAsia="Arial"/>
          <w:color w:val="A6A6A6" w:themeColor="background1" w:themeShade="A6"/>
          <w:sz w:val="20"/>
          <w:szCs w:val="24"/>
        </w:rPr>
        <w:t>[</w:t>
      </w:r>
      <w:r>
        <w:rPr>
          <w:rFonts w:eastAsia="Arial"/>
          <w:color w:val="A6A6A6" w:themeColor="background1" w:themeShade="A6"/>
          <w:sz w:val="20"/>
          <w:szCs w:val="24"/>
        </w:rPr>
        <w:t>genaue Angabe des Mietobjekts: Adresse, Stockwerk etc.]</w:t>
      </w:r>
    </w:p>
    <w:p w:rsidR="005314F9" w:rsidRDefault="005314F9" w:rsidP="005314F9">
      <w:pPr>
        <w:jc w:val="both"/>
      </w:pPr>
      <w:r w:rsidRPr="00E628C3">
        <w:t>nachfolge</w:t>
      </w:r>
      <w:r>
        <w:t>nd aufgeführte Mängel bestehen: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14F9" w:rsidTr="002523E9">
        <w:trPr>
          <w:trHeight w:val="454"/>
        </w:trPr>
        <w:tc>
          <w:tcPr>
            <w:tcW w:w="9062" w:type="dxa"/>
            <w:tcBorders>
              <w:bottom w:val="single" w:sz="4" w:space="0" w:color="auto"/>
            </w:tcBorders>
            <w:vAlign w:val="bottom"/>
          </w:tcPr>
          <w:p w:rsidR="005314F9" w:rsidRPr="005314F9" w:rsidRDefault="005314F9" w:rsidP="002523E9">
            <w:pPr>
              <w:pStyle w:val="Listenabsatz"/>
              <w:numPr>
                <w:ilvl w:val="0"/>
                <w:numId w:val="1"/>
              </w:numPr>
              <w:rPr>
                <w:rFonts w:ascii="Roboto" w:eastAsiaTheme="minorHAnsi" w:hAnsi="Roboto" w:cstheme="minorBidi"/>
                <w:sz w:val="22"/>
                <w:szCs w:val="22"/>
                <w:lang w:eastAsia="en-US"/>
              </w:rPr>
            </w:pPr>
          </w:p>
        </w:tc>
      </w:tr>
      <w:tr w:rsidR="005314F9" w:rsidTr="002523E9">
        <w:trPr>
          <w:trHeight w:val="454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14F9" w:rsidRPr="005314F9" w:rsidRDefault="005314F9" w:rsidP="002523E9">
            <w:pPr>
              <w:pStyle w:val="Listenabsatz"/>
              <w:numPr>
                <w:ilvl w:val="0"/>
                <w:numId w:val="1"/>
              </w:numPr>
              <w:rPr>
                <w:rFonts w:ascii="Roboto" w:eastAsiaTheme="minorHAnsi" w:hAnsi="Roboto" w:cstheme="minorBidi"/>
                <w:sz w:val="22"/>
                <w:szCs w:val="22"/>
                <w:lang w:eastAsia="en-US"/>
              </w:rPr>
            </w:pPr>
          </w:p>
        </w:tc>
      </w:tr>
      <w:tr w:rsidR="005314F9" w:rsidTr="002523E9">
        <w:trPr>
          <w:trHeight w:val="454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14F9" w:rsidRPr="005314F9" w:rsidRDefault="005314F9" w:rsidP="002523E9">
            <w:pPr>
              <w:pStyle w:val="Listenabsatz"/>
              <w:numPr>
                <w:ilvl w:val="0"/>
                <w:numId w:val="1"/>
              </w:numPr>
              <w:rPr>
                <w:rFonts w:ascii="Roboto" w:eastAsiaTheme="minorHAnsi" w:hAnsi="Roboto" w:cstheme="minorBidi"/>
                <w:sz w:val="22"/>
                <w:szCs w:val="22"/>
                <w:lang w:eastAsia="en-US"/>
              </w:rPr>
            </w:pPr>
          </w:p>
        </w:tc>
      </w:tr>
      <w:tr w:rsidR="005314F9" w:rsidTr="002523E9">
        <w:trPr>
          <w:trHeight w:val="454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14F9" w:rsidRPr="005314F9" w:rsidRDefault="005314F9" w:rsidP="002523E9">
            <w:pPr>
              <w:pStyle w:val="Listenabsatz"/>
              <w:numPr>
                <w:ilvl w:val="0"/>
                <w:numId w:val="1"/>
              </w:numPr>
              <w:rPr>
                <w:rFonts w:ascii="Roboto" w:eastAsiaTheme="minorHAnsi" w:hAnsi="Roboto" w:cstheme="minorBidi"/>
                <w:sz w:val="22"/>
                <w:szCs w:val="22"/>
                <w:lang w:eastAsia="en-US"/>
              </w:rPr>
            </w:pPr>
          </w:p>
        </w:tc>
      </w:tr>
    </w:tbl>
    <w:p w:rsidR="005314F9" w:rsidRDefault="005314F9" w:rsidP="005314F9">
      <w:pPr>
        <w:jc w:val="both"/>
        <w:rPr>
          <w:rFonts w:eastAsia="Arial"/>
          <w:color w:val="A6A6A6" w:themeColor="background1" w:themeShade="A6"/>
          <w:sz w:val="20"/>
          <w:szCs w:val="24"/>
        </w:rPr>
      </w:pPr>
    </w:p>
    <w:p w:rsidR="005314F9" w:rsidRDefault="005314F9" w:rsidP="005314F9">
      <w:pPr>
        <w:spacing w:after="360"/>
      </w:pPr>
      <w:r w:rsidRPr="005314F9">
        <w:t>Bis heute sind diese Mängel nicht behoben worden. Bis jetzt sind mir hierdurch die nachfolgenden Schäden entstanden: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14F9" w:rsidTr="002523E9">
        <w:trPr>
          <w:trHeight w:val="454"/>
        </w:trPr>
        <w:tc>
          <w:tcPr>
            <w:tcW w:w="9062" w:type="dxa"/>
            <w:tcBorders>
              <w:bottom w:val="single" w:sz="4" w:space="0" w:color="auto"/>
            </w:tcBorders>
            <w:vAlign w:val="bottom"/>
          </w:tcPr>
          <w:p w:rsidR="005314F9" w:rsidRPr="005314F9" w:rsidRDefault="005314F9" w:rsidP="005314F9">
            <w:pPr>
              <w:rPr>
                <w:rFonts w:eastAsiaTheme="minorHAnsi" w:cstheme="minorBidi"/>
                <w:sz w:val="22"/>
                <w:lang w:eastAsia="en-US"/>
              </w:rPr>
            </w:pPr>
            <w:r>
              <w:rPr>
                <w:rFonts w:eastAsiaTheme="minorHAnsi" w:cstheme="minorBidi"/>
                <w:sz w:val="22"/>
                <w:lang w:eastAsia="en-US"/>
              </w:rPr>
              <w:t>1.</w:t>
            </w:r>
          </w:p>
        </w:tc>
      </w:tr>
      <w:tr w:rsidR="005314F9" w:rsidTr="002523E9">
        <w:trPr>
          <w:trHeight w:val="454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14F9" w:rsidRPr="005314F9" w:rsidRDefault="005314F9" w:rsidP="005314F9">
            <w:pPr>
              <w:rPr>
                <w:rFonts w:eastAsiaTheme="minorHAnsi" w:cstheme="minorBidi"/>
                <w:sz w:val="22"/>
                <w:lang w:eastAsia="en-US"/>
              </w:rPr>
            </w:pPr>
            <w:r>
              <w:rPr>
                <w:rFonts w:eastAsiaTheme="minorHAnsi" w:cstheme="minorBidi"/>
                <w:sz w:val="22"/>
                <w:lang w:eastAsia="en-US"/>
              </w:rPr>
              <w:t>2.</w:t>
            </w:r>
          </w:p>
        </w:tc>
      </w:tr>
      <w:tr w:rsidR="005314F9" w:rsidTr="002523E9">
        <w:trPr>
          <w:trHeight w:val="454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14F9" w:rsidRPr="005314F9" w:rsidRDefault="005314F9" w:rsidP="005314F9">
            <w:pPr>
              <w:rPr>
                <w:rFonts w:eastAsiaTheme="minorHAnsi" w:cstheme="minorBidi"/>
                <w:sz w:val="22"/>
                <w:lang w:eastAsia="en-US"/>
              </w:rPr>
            </w:pPr>
            <w:r>
              <w:rPr>
                <w:rFonts w:eastAsiaTheme="minorHAnsi" w:cstheme="minorBidi"/>
                <w:sz w:val="22"/>
                <w:lang w:eastAsia="en-US"/>
              </w:rPr>
              <w:t>3.</w:t>
            </w:r>
          </w:p>
        </w:tc>
      </w:tr>
      <w:tr w:rsidR="005314F9" w:rsidTr="002523E9">
        <w:trPr>
          <w:trHeight w:val="454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14F9" w:rsidRPr="005314F9" w:rsidRDefault="005314F9" w:rsidP="005314F9">
            <w:pPr>
              <w:rPr>
                <w:rFonts w:eastAsiaTheme="minorHAnsi" w:cstheme="minorBidi"/>
                <w:sz w:val="22"/>
                <w:lang w:eastAsia="en-US"/>
              </w:rPr>
            </w:pPr>
            <w:r>
              <w:rPr>
                <w:rFonts w:eastAsiaTheme="minorHAnsi" w:cstheme="minorBidi"/>
                <w:sz w:val="22"/>
                <w:lang w:eastAsia="en-US"/>
              </w:rPr>
              <w:t>4.</w:t>
            </w:r>
          </w:p>
        </w:tc>
      </w:tr>
    </w:tbl>
    <w:p w:rsidR="005314F9" w:rsidRDefault="005314F9" w:rsidP="005314F9">
      <w:pPr>
        <w:spacing w:after="360"/>
      </w:pPr>
    </w:p>
    <w:p w:rsidR="005314F9" w:rsidRDefault="005314F9" w:rsidP="005314F9">
      <w:pPr>
        <w:jc w:val="both"/>
      </w:pPr>
      <w:r w:rsidRPr="00E628C3">
        <w:lastRenderedPageBreak/>
        <w:t>Letztmalig fordere ich Sie hiermit auf, die benannt</w:t>
      </w:r>
      <w:r>
        <w:t>en Mängel beseitigen zu lassen.</w:t>
      </w:r>
    </w:p>
    <w:p w:rsidR="005314F9" w:rsidRPr="00E628C3" w:rsidRDefault="005314F9" w:rsidP="005314F9">
      <w:pPr>
        <w:jc w:val="both"/>
      </w:pPr>
      <w:r w:rsidRPr="00E628C3">
        <w:t>Sollte dies bis zum</w:t>
      </w:r>
      <w:r>
        <w:t xml:space="preserve"> </w:t>
      </w:r>
      <w:r w:rsidRPr="003F5183">
        <w:rPr>
          <w:b/>
        </w:rPr>
        <w:t>XX.XX.20XX</w:t>
      </w:r>
      <w:r>
        <w:t xml:space="preserve"> </w:t>
      </w:r>
      <w:r w:rsidRPr="00E628C3">
        <w:t>nicht geschehen sein, so werde ich die Mängel selbst beseitigen lassen und Ihnen die Kost</w:t>
      </w:r>
      <w:r>
        <w:t>en hierfür in Rechnung stellen.</w:t>
      </w:r>
    </w:p>
    <w:p w:rsidR="005314F9" w:rsidRDefault="005314F9" w:rsidP="005314F9">
      <w:pPr>
        <w:jc w:val="both"/>
      </w:pPr>
      <w:r w:rsidRPr="00E628C3">
        <w:t xml:space="preserve">Mein Recht zur Minderung der Miete, auch rückwirkend, behalte ich </w:t>
      </w:r>
      <w:r>
        <w:t xml:space="preserve">mir hiermit ausdrücklich vor. </w:t>
      </w:r>
    </w:p>
    <w:p w:rsidR="005314F9" w:rsidRPr="005314F9" w:rsidRDefault="005314F9" w:rsidP="005314F9">
      <w:pPr>
        <w:jc w:val="both"/>
        <w:rPr>
          <w:rFonts w:eastAsia="Arial"/>
          <w:color w:val="A6A6A6" w:themeColor="background1" w:themeShade="A6"/>
        </w:rPr>
      </w:pPr>
      <w:r w:rsidRPr="005314F9">
        <w:rPr>
          <w:rFonts w:eastAsia="Arial"/>
          <w:color w:val="A6A6A6" w:themeColor="background1" w:themeShade="A6"/>
        </w:rPr>
        <w:t>[</w:t>
      </w:r>
      <w:r w:rsidRPr="005314F9">
        <w:rPr>
          <w:rFonts w:eastAsia="Arial"/>
          <w:color w:val="A6A6A6" w:themeColor="background1" w:themeShade="A6"/>
        </w:rPr>
        <w:t xml:space="preserve">Alternativ: Bis zur Behebung der Mängel mindere ich die Miete um </w:t>
      </w:r>
      <w:r w:rsidRPr="005314F9">
        <w:rPr>
          <w:rFonts w:eastAsia="Arial"/>
          <w:color w:val="A6A6A6" w:themeColor="background1" w:themeShade="A6"/>
          <w:u w:val="single"/>
        </w:rPr>
        <w:tab/>
      </w:r>
      <w:r w:rsidRPr="005314F9">
        <w:rPr>
          <w:rFonts w:eastAsia="Arial"/>
          <w:color w:val="A6A6A6" w:themeColor="background1" w:themeShade="A6"/>
          <w:u w:val="single"/>
        </w:rPr>
        <w:tab/>
      </w:r>
      <w:r w:rsidRPr="005314F9">
        <w:rPr>
          <w:rFonts w:eastAsia="Arial"/>
          <w:color w:val="A6A6A6" w:themeColor="background1" w:themeShade="A6"/>
        </w:rPr>
        <w:t xml:space="preserve"> Euro.</w:t>
      </w:r>
      <w:r w:rsidRPr="005314F9">
        <w:rPr>
          <w:rFonts w:eastAsia="Arial"/>
          <w:color w:val="A6A6A6" w:themeColor="background1" w:themeShade="A6"/>
        </w:rPr>
        <w:t>]</w:t>
      </w:r>
    </w:p>
    <w:p w:rsidR="00E81B6C" w:rsidRPr="00E81B6C" w:rsidRDefault="005314F9" w:rsidP="00E81B6C">
      <w:r w:rsidRPr="005314F9">
        <w:t>Mit freundlichen Grüßen</w:t>
      </w:r>
    </w:p>
    <w:p w:rsidR="00E81B6C" w:rsidRPr="00E81B6C" w:rsidRDefault="00E81B6C" w:rsidP="00E81B6C"/>
    <w:p w:rsidR="00E81B6C" w:rsidRPr="00E81B6C" w:rsidRDefault="00E81B6C" w:rsidP="00E81B6C"/>
    <w:p w:rsidR="00E81B6C" w:rsidRPr="00E81B6C" w:rsidRDefault="005D03B7" w:rsidP="00E81B6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81B6C" w:rsidRPr="00E81B6C">
        <w:tab/>
      </w:r>
    </w:p>
    <w:p w:rsidR="00FF2A3C" w:rsidRDefault="005314F9" w:rsidP="009B3E94">
      <w:r>
        <w:t>Ort, Datum</w:t>
      </w:r>
      <w:r>
        <w:tab/>
      </w:r>
      <w:r>
        <w:tab/>
      </w:r>
      <w:r>
        <w:tab/>
      </w:r>
      <w:r w:rsidR="00E81B6C" w:rsidRPr="00E81B6C">
        <w:tab/>
      </w:r>
      <w:r w:rsidR="00E81B6C">
        <w:tab/>
      </w:r>
      <w:r w:rsidR="00E81B6C" w:rsidRPr="00E81B6C">
        <w:tab/>
        <w:t xml:space="preserve">Unterschrift </w:t>
      </w:r>
      <w:r>
        <w:t>Mieter</w:t>
      </w:r>
    </w:p>
    <w:p w:rsidR="00FF2A3C" w:rsidRDefault="00FF2A3C" w:rsidP="009B3E94">
      <w:pPr>
        <w:sectPr w:rsidR="00FF2A3C" w:rsidSect="00FF2A3C">
          <w:pgSz w:w="11906" w:h="16838"/>
          <w:pgMar w:top="1021" w:right="964" w:bottom="1134" w:left="964" w:header="709" w:footer="709" w:gutter="0"/>
          <w:cols w:space="708"/>
          <w:docGrid w:linePitch="360"/>
        </w:sectPr>
      </w:pPr>
    </w:p>
    <w:p w:rsidR="00FF2A3C" w:rsidRPr="00E81B6C" w:rsidRDefault="00FF2A3C" w:rsidP="00FF2A3C">
      <w:r w:rsidRPr="009B3E94">
        <w:rPr>
          <w:rStyle w:val="berschrift2Zchn"/>
        </w:rPr>
        <w:lastRenderedPageBreak/>
        <w:t>Haftungsausschluss</w:t>
      </w:r>
      <w:r w:rsidRPr="00E81B6C">
        <w:t>:</w:t>
      </w:r>
    </w:p>
    <w:p w:rsidR="00D141B4" w:rsidRDefault="00D141B4" w:rsidP="00D141B4">
      <w:r w:rsidRPr="00E81B6C">
        <w:t>Bitte beachten Sie, dass diese Vorlage ein unverbindliches Muster darstellt und im Einzelfall gegebenenfa</w:t>
      </w:r>
      <w:r>
        <w:t xml:space="preserve">lls </w:t>
      </w:r>
      <w:r w:rsidRPr="00E81B6C">
        <w:t xml:space="preserve">geändert und ergänzt werden muss. </w:t>
      </w:r>
      <w:r>
        <w:t>Sie</w:t>
      </w:r>
      <w:r w:rsidRPr="00E81B6C">
        <w:t xml:space="preserve"> stellt kei</w:t>
      </w:r>
      <w:r>
        <w:t xml:space="preserve">nen Ersatz für anwaltlichen Rat </w:t>
      </w:r>
      <w:r w:rsidRPr="00E81B6C">
        <w:t>dar und kann in verschiedenen Fällen nicht geeignet sein, den gewünschten Zweck zu erzielen.</w:t>
      </w:r>
      <w:r>
        <w:t xml:space="preserve"> Sollten Sie anwaltliche Unterstützung benötigen, können Sie die Anwaltshotline der DAHAG nutzen. Diese erreichen Sie täglich von 7 Uhr bis 1 Uhr unter 0</w:t>
      </w:r>
      <w:r w:rsidRPr="00E97B51">
        <w:t>900</w:t>
      </w:r>
      <w:r>
        <w:t>-</w:t>
      </w:r>
      <w:r w:rsidRPr="00E97B51">
        <w:t>1875</w:t>
      </w:r>
      <w:r>
        <w:t xml:space="preserve"> </w:t>
      </w:r>
      <w:r w:rsidRPr="00E97B51">
        <w:t>004</w:t>
      </w:r>
      <w:r>
        <w:t>-</w:t>
      </w:r>
      <w:r w:rsidRPr="00E97B51">
        <w:t>895</w:t>
      </w:r>
      <w:r>
        <w:t xml:space="preserve"> (</w:t>
      </w:r>
      <w:r w:rsidRPr="00E97B51">
        <w:t xml:space="preserve">*1,99€/Min inkl. </w:t>
      </w:r>
      <w:proofErr w:type="spellStart"/>
      <w:r w:rsidRPr="00E97B51">
        <w:t>USt</w:t>
      </w:r>
      <w:proofErr w:type="spellEnd"/>
      <w:r w:rsidRPr="00E97B51">
        <w:t xml:space="preserve">. aus dem Festnetz. </w:t>
      </w:r>
      <w:r>
        <w:t>Höhere Kosten aus dem Mobilfunk).</w:t>
      </w:r>
    </w:p>
    <w:p w:rsidR="00D141B4" w:rsidRDefault="00D141B4" w:rsidP="00D141B4">
      <w:r w:rsidRPr="00E81B6C">
        <w:t>Die D</w:t>
      </w:r>
      <w:r>
        <w:t xml:space="preserve">AHAG Rechtsservices AG </w:t>
      </w:r>
      <w:r w:rsidRPr="00E81B6C">
        <w:t>erteilt keinerlei Rechtsberatung und übernimmt ke</w:t>
      </w:r>
      <w:r>
        <w:t xml:space="preserve">inerlei </w:t>
      </w:r>
      <w:r w:rsidRPr="00E81B6C">
        <w:t>Haftung für Auswirkungen auf die Rechtspositionen der Be</w:t>
      </w:r>
      <w:r>
        <w:t xml:space="preserve">teiligten. Das Muster dient als </w:t>
      </w:r>
      <w:r w:rsidRPr="00E81B6C">
        <w:t>Anregung und Hilfe für Formulierungen und erhebt keinen An</w:t>
      </w:r>
      <w:r>
        <w:t>spruch auf Vollständigkeit oder Richtigkeit.</w:t>
      </w:r>
    </w:p>
    <w:p w:rsidR="00D141B4" w:rsidRPr="00E81B6C" w:rsidRDefault="00D141B4" w:rsidP="00D141B4">
      <w:r w:rsidRPr="00E81B6C">
        <w:t>Bei rechtlichen Fragen sollte in jedem Fall ein Anwalt oder eine Anwältin konsultiert werden.</w:t>
      </w:r>
    </w:p>
    <w:p w:rsidR="00FF2A3C" w:rsidRPr="00E81B6C" w:rsidRDefault="00FF2A3C" w:rsidP="00FF2A3C"/>
    <w:p w:rsidR="00FF2A3C" w:rsidRDefault="00FF2A3C" w:rsidP="009B3E94"/>
    <w:p w:rsidR="00921581" w:rsidRPr="00E81B6C" w:rsidRDefault="005314F9" w:rsidP="00E81B6C"/>
    <w:sectPr w:rsidR="00921581" w:rsidRPr="00E81B6C" w:rsidSect="005759D0">
      <w:footerReference w:type="default" r:id="rId8"/>
      <w:pgSz w:w="11906" w:h="16838"/>
      <w:pgMar w:top="1021" w:right="964" w:bottom="147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4F9" w:rsidRDefault="005314F9" w:rsidP="005E76BE">
      <w:pPr>
        <w:spacing w:after="0" w:line="240" w:lineRule="auto"/>
      </w:pPr>
      <w:r>
        <w:separator/>
      </w:r>
    </w:p>
  </w:endnote>
  <w:endnote w:type="continuationSeparator" w:id="0">
    <w:p w:rsidR="005314F9" w:rsidRDefault="005314F9" w:rsidP="005E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 Medium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A3C" w:rsidRDefault="00FF2A3C">
    <w:pPr>
      <w:pStyle w:val="Fuzeile"/>
    </w:pPr>
    <w:r w:rsidRPr="005E76BE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6F50D7F" wp14:editId="521382FF">
              <wp:simplePos x="0" y="0"/>
              <wp:positionH relativeFrom="margin">
                <wp:posOffset>2516964</wp:posOffset>
              </wp:positionH>
              <wp:positionV relativeFrom="page">
                <wp:posOffset>9885680</wp:posOffset>
              </wp:positionV>
              <wp:extent cx="1793875" cy="705485"/>
              <wp:effectExtent l="0" t="0" r="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875" cy="705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2A3C" w:rsidRPr="00FF2A3C" w:rsidRDefault="00FF2A3C" w:rsidP="00FF2A3C">
                          <w:pPr>
                            <w:spacing w:after="0" w:line="288" w:lineRule="auto"/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</w:pPr>
                          <w:r w:rsidRPr="00FF2A3C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>T: 0911   </w:t>
                          </w:r>
                          <w:r w:rsidR="00D141B4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>81</w:t>
                          </w:r>
                          <w:r w:rsidR="00D141B4" w:rsidRPr="00D141B4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>0 481-0</w:t>
                          </w:r>
                        </w:p>
                        <w:p w:rsidR="00FF2A3C" w:rsidRPr="00FF2A3C" w:rsidRDefault="00FF2A3C" w:rsidP="00FF2A3C">
                          <w:pPr>
                            <w:spacing w:after="0" w:line="288" w:lineRule="auto"/>
                            <w:rPr>
                              <w:rFonts w:ascii="Roboto Light" w:hAnsi="Roboto Light"/>
                              <w:sz w:val="18"/>
                              <w:szCs w:val="18"/>
                            </w:rPr>
                          </w:pPr>
                          <w:r w:rsidRPr="00FF2A3C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 xml:space="preserve">F: 0911  </w:t>
                          </w:r>
                          <w:r w:rsidR="00D141B4" w:rsidRPr="00D141B4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>810 481-3099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F50D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8.2pt;margin-top:778.4pt;width:141.25pt;height:55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" filled="f" stroked="f">
              <v:textbox>
                <w:txbxContent>
                  <w:p w:rsidR="00FF2A3C" w:rsidRPr="00FF2A3C" w:rsidRDefault="00FF2A3C" w:rsidP="00FF2A3C">
                    <w:pPr>
                      <w:spacing w:after="0" w:line="288" w:lineRule="auto"/>
                      <w:rPr>
                        <w:rFonts w:ascii="Roboto Light" w:hAnsi="Roboto Light" w:cs="Arial"/>
                        <w:sz w:val="18"/>
                        <w:szCs w:val="18"/>
                      </w:rPr>
                    </w:pPr>
                    <w:r w:rsidRPr="00FF2A3C">
                      <w:rPr>
                        <w:rFonts w:ascii="Roboto Light" w:hAnsi="Roboto Light" w:cs="Arial"/>
                        <w:sz w:val="18"/>
                        <w:szCs w:val="18"/>
                      </w:rPr>
                      <w:t>T: 0911   </w:t>
                    </w:r>
                    <w:r w:rsidR="00D141B4">
                      <w:rPr>
                        <w:rFonts w:ascii="Roboto Light" w:hAnsi="Roboto Light" w:cs="Arial"/>
                        <w:sz w:val="18"/>
                        <w:szCs w:val="18"/>
                      </w:rPr>
                      <w:t>81</w:t>
                    </w:r>
                    <w:r w:rsidR="00D141B4" w:rsidRPr="00D141B4">
                      <w:rPr>
                        <w:rFonts w:ascii="Roboto Light" w:hAnsi="Roboto Light" w:cs="Arial"/>
                        <w:sz w:val="18"/>
                        <w:szCs w:val="18"/>
                      </w:rPr>
                      <w:t>0 481-0</w:t>
                    </w:r>
                  </w:p>
                  <w:p w:rsidR="00FF2A3C" w:rsidRPr="00FF2A3C" w:rsidRDefault="00FF2A3C" w:rsidP="00FF2A3C">
                    <w:pPr>
                      <w:spacing w:after="0" w:line="288" w:lineRule="auto"/>
                      <w:rPr>
                        <w:rFonts w:ascii="Roboto Light" w:hAnsi="Roboto Light"/>
                        <w:sz w:val="18"/>
                        <w:szCs w:val="18"/>
                      </w:rPr>
                    </w:pPr>
                    <w:r w:rsidRPr="00FF2A3C">
                      <w:rPr>
                        <w:rFonts w:ascii="Roboto Light" w:hAnsi="Roboto Light" w:cs="Arial"/>
                        <w:sz w:val="18"/>
                        <w:szCs w:val="18"/>
                      </w:rPr>
                      <w:t xml:space="preserve">F: 0911  </w:t>
                    </w:r>
                    <w:r w:rsidR="00D141B4" w:rsidRPr="00D141B4">
                      <w:rPr>
                        <w:rFonts w:ascii="Roboto Light" w:hAnsi="Roboto Light" w:cs="Arial"/>
                        <w:sz w:val="18"/>
                        <w:szCs w:val="18"/>
                      </w:rPr>
                      <w:t>810 481-3099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5E76BE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FEB31F2" wp14:editId="6CE7E2CF">
              <wp:simplePos x="0" y="0"/>
              <wp:positionH relativeFrom="margin">
                <wp:posOffset>635</wp:posOffset>
              </wp:positionH>
              <wp:positionV relativeFrom="page">
                <wp:posOffset>9895840</wp:posOffset>
              </wp:positionV>
              <wp:extent cx="1484630" cy="705485"/>
              <wp:effectExtent l="0" t="0" r="127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4630" cy="705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2A3C" w:rsidRPr="00FF2A3C" w:rsidRDefault="00FF2A3C" w:rsidP="00FF2A3C">
                          <w:pPr>
                            <w:spacing w:after="0" w:line="288" w:lineRule="auto"/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</w:pPr>
                          <w:r w:rsidRPr="00FF2A3C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>DAHAG Rechtsservices AG</w:t>
                          </w:r>
                        </w:p>
                        <w:p w:rsidR="00FF2A3C" w:rsidRPr="00FF2A3C" w:rsidRDefault="00FF2A3C" w:rsidP="00FF2A3C">
                          <w:pPr>
                            <w:spacing w:after="0" w:line="288" w:lineRule="auto"/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</w:pPr>
                          <w:r w:rsidRPr="00FF2A3C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>Am Plärrer 7</w:t>
                          </w:r>
                        </w:p>
                        <w:p w:rsidR="00FF2A3C" w:rsidRPr="00FF2A3C" w:rsidRDefault="00FF2A3C" w:rsidP="00FF2A3C">
                          <w:pPr>
                            <w:spacing w:after="0" w:line="288" w:lineRule="auto"/>
                            <w:rPr>
                              <w:rFonts w:ascii="Roboto Light" w:hAnsi="Roboto Light"/>
                              <w:sz w:val="18"/>
                              <w:szCs w:val="18"/>
                            </w:rPr>
                          </w:pPr>
                          <w:r w:rsidRPr="00FF2A3C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>90443 Nürnberg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EB31F2" id="_x0000_s1028" type="#_x0000_t202" style="position:absolute;margin-left:.05pt;margin-top:779.2pt;width:116.9pt;height:5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" filled="f" stroked="f">
              <v:textbox inset="0,0,0,0">
                <w:txbxContent>
                  <w:p w:rsidR="00FF2A3C" w:rsidRPr="00FF2A3C" w:rsidRDefault="00FF2A3C" w:rsidP="00FF2A3C">
                    <w:pPr>
                      <w:spacing w:after="0" w:line="288" w:lineRule="auto"/>
                      <w:rPr>
                        <w:rFonts w:ascii="Roboto Light" w:hAnsi="Roboto Light" w:cs="Arial"/>
                        <w:sz w:val="18"/>
                        <w:szCs w:val="18"/>
                      </w:rPr>
                    </w:pPr>
                    <w:r w:rsidRPr="00FF2A3C">
                      <w:rPr>
                        <w:rFonts w:ascii="Roboto Light" w:hAnsi="Roboto Light" w:cs="Arial"/>
                        <w:sz w:val="18"/>
                        <w:szCs w:val="18"/>
                      </w:rPr>
                      <w:t>DAHAG Rechtsservices AG</w:t>
                    </w:r>
                  </w:p>
                  <w:p w:rsidR="00FF2A3C" w:rsidRPr="00FF2A3C" w:rsidRDefault="00FF2A3C" w:rsidP="00FF2A3C">
                    <w:pPr>
                      <w:spacing w:after="0" w:line="288" w:lineRule="auto"/>
                      <w:rPr>
                        <w:rFonts w:ascii="Roboto Light" w:hAnsi="Roboto Light" w:cs="Arial"/>
                        <w:sz w:val="18"/>
                        <w:szCs w:val="18"/>
                      </w:rPr>
                    </w:pPr>
                    <w:r w:rsidRPr="00FF2A3C">
                      <w:rPr>
                        <w:rFonts w:ascii="Roboto Light" w:hAnsi="Roboto Light" w:cs="Arial"/>
                        <w:sz w:val="18"/>
                        <w:szCs w:val="18"/>
                      </w:rPr>
                      <w:t>Am Plärrer 7</w:t>
                    </w:r>
                  </w:p>
                  <w:p w:rsidR="00FF2A3C" w:rsidRPr="00FF2A3C" w:rsidRDefault="00FF2A3C" w:rsidP="00FF2A3C">
                    <w:pPr>
                      <w:spacing w:after="0" w:line="288" w:lineRule="auto"/>
                      <w:rPr>
                        <w:rFonts w:ascii="Roboto Light" w:hAnsi="Roboto Light"/>
                        <w:sz w:val="18"/>
                        <w:szCs w:val="18"/>
                      </w:rPr>
                    </w:pPr>
                    <w:r w:rsidRPr="00FF2A3C">
                      <w:rPr>
                        <w:rFonts w:ascii="Roboto Light" w:hAnsi="Roboto Light" w:cs="Arial"/>
                        <w:sz w:val="18"/>
                        <w:szCs w:val="18"/>
                      </w:rPr>
                      <w:t>90443 Nürnberg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5E76BE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19563E0" wp14:editId="6B257026">
              <wp:simplePos x="0" y="0"/>
              <wp:positionH relativeFrom="margin">
                <wp:posOffset>5255260</wp:posOffset>
              </wp:positionH>
              <wp:positionV relativeFrom="page">
                <wp:posOffset>9906000</wp:posOffset>
              </wp:positionV>
              <wp:extent cx="1050925" cy="705485"/>
              <wp:effectExtent l="0" t="0" r="0" b="0"/>
              <wp:wrapSquare wrapText="bothSides"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925" cy="705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2A3C" w:rsidRPr="00FF2A3C" w:rsidRDefault="00FF2A3C" w:rsidP="005E76BE">
                          <w:pPr>
                            <w:spacing w:after="0" w:line="240" w:lineRule="exact"/>
                            <w:rPr>
                              <w:rFonts w:ascii="Roboto Light" w:hAnsi="Roboto Light" w:cs="Arial"/>
                              <w:spacing w:val="2"/>
                              <w:sz w:val="18"/>
                              <w:szCs w:val="18"/>
                            </w:rPr>
                          </w:pPr>
                          <w:r w:rsidRPr="00FF2A3C">
                            <w:rPr>
                              <w:rFonts w:ascii="Roboto Light" w:hAnsi="Roboto Light" w:cs="Arial"/>
                              <w:spacing w:val="2"/>
                              <w:sz w:val="18"/>
                              <w:szCs w:val="18"/>
                            </w:rPr>
                            <w:t>mail@dahag.de</w:t>
                          </w:r>
                        </w:p>
                        <w:p w:rsidR="00FF2A3C" w:rsidRPr="00FF2A3C" w:rsidRDefault="00FF2A3C" w:rsidP="005E76BE">
                          <w:pPr>
                            <w:spacing w:after="0" w:line="240" w:lineRule="exact"/>
                            <w:rPr>
                              <w:rFonts w:ascii="Roboto Light" w:hAnsi="Roboto Light"/>
                              <w:spacing w:val="2"/>
                              <w:sz w:val="18"/>
                              <w:szCs w:val="18"/>
                            </w:rPr>
                          </w:pPr>
                          <w:r w:rsidRPr="00FF2A3C">
                            <w:rPr>
                              <w:rFonts w:ascii="Roboto Light" w:hAnsi="Roboto Light" w:cs="Arial"/>
                              <w:bCs/>
                              <w:spacing w:val="2"/>
                              <w:sz w:val="18"/>
                              <w:szCs w:val="18"/>
                            </w:rPr>
                            <w:t>www.dahag.de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9563E0" id="_x0000_s1029" type="#_x0000_t202" style="position:absolute;margin-left:413.8pt;margin-top:780pt;width:82.75pt;height:55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" filled="f" stroked="f">
              <v:textbox>
                <w:txbxContent>
                  <w:p w:rsidR="00FF2A3C" w:rsidRPr="00FF2A3C" w:rsidRDefault="00FF2A3C" w:rsidP="005E76BE">
                    <w:pPr>
                      <w:spacing w:after="0" w:line="240" w:lineRule="exact"/>
                      <w:rPr>
                        <w:rFonts w:ascii="Roboto Light" w:hAnsi="Roboto Light" w:cs="Arial"/>
                        <w:spacing w:val="2"/>
                        <w:sz w:val="18"/>
                        <w:szCs w:val="18"/>
                      </w:rPr>
                    </w:pPr>
                    <w:r w:rsidRPr="00FF2A3C">
                      <w:rPr>
                        <w:rFonts w:ascii="Roboto Light" w:hAnsi="Roboto Light" w:cs="Arial"/>
                        <w:spacing w:val="2"/>
                        <w:sz w:val="18"/>
                        <w:szCs w:val="18"/>
                      </w:rPr>
                      <w:t>mail@dahag.de</w:t>
                    </w:r>
                  </w:p>
                  <w:p w:rsidR="00FF2A3C" w:rsidRPr="00FF2A3C" w:rsidRDefault="00FF2A3C" w:rsidP="005E76BE">
                    <w:pPr>
                      <w:spacing w:after="0" w:line="240" w:lineRule="exact"/>
                      <w:rPr>
                        <w:rFonts w:ascii="Roboto Light" w:hAnsi="Roboto Light"/>
                        <w:spacing w:val="2"/>
                        <w:sz w:val="18"/>
                        <w:szCs w:val="18"/>
                      </w:rPr>
                    </w:pPr>
                    <w:r w:rsidRPr="00FF2A3C">
                      <w:rPr>
                        <w:rFonts w:ascii="Roboto Light" w:hAnsi="Roboto Light" w:cs="Arial"/>
                        <w:bCs/>
                        <w:spacing w:val="2"/>
                        <w:sz w:val="18"/>
                        <w:szCs w:val="18"/>
                      </w:rPr>
                      <w:t>www.dahag.de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4F9" w:rsidRDefault="005314F9" w:rsidP="005E76BE">
      <w:pPr>
        <w:spacing w:after="0" w:line="240" w:lineRule="auto"/>
      </w:pPr>
      <w:r>
        <w:separator/>
      </w:r>
    </w:p>
  </w:footnote>
  <w:footnote w:type="continuationSeparator" w:id="0">
    <w:p w:rsidR="005314F9" w:rsidRDefault="005314F9" w:rsidP="005E7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54BDC"/>
    <w:multiLevelType w:val="hybridMultilevel"/>
    <w:tmpl w:val="439AF7E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F9"/>
    <w:rsid w:val="00057B15"/>
    <w:rsid w:val="00082070"/>
    <w:rsid w:val="00314803"/>
    <w:rsid w:val="0040427A"/>
    <w:rsid w:val="005314F9"/>
    <w:rsid w:val="005759D0"/>
    <w:rsid w:val="005D03B7"/>
    <w:rsid w:val="005E76BE"/>
    <w:rsid w:val="007C4038"/>
    <w:rsid w:val="009B3E94"/>
    <w:rsid w:val="00C24EB4"/>
    <w:rsid w:val="00C27138"/>
    <w:rsid w:val="00D141B4"/>
    <w:rsid w:val="00DB0399"/>
    <w:rsid w:val="00E216F5"/>
    <w:rsid w:val="00E81B6C"/>
    <w:rsid w:val="00F430B4"/>
    <w:rsid w:val="00F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37AF58-D82A-4047-A395-9CEB8C89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ßtext"/>
    <w:qFormat/>
    <w:rsid w:val="0040427A"/>
    <w:pPr>
      <w:spacing w:line="312" w:lineRule="auto"/>
    </w:pPr>
    <w:rPr>
      <w:rFonts w:ascii="Roboto" w:hAnsi="Robot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1B6C"/>
    <w:pPr>
      <w:keepNext/>
      <w:keepLines/>
      <w:spacing w:after="240" w:line="288" w:lineRule="auto"/>
      <w:jc w:val="center"/>
      <w:outlineLvl w:val="0"/>
    </w:pPr>
    <w:rPr>
      <w:rFonts w:ascii="Roboto Medium" w:eastAsiaTheme="majorEastAsia" w:hAnsi="Roboto Medium" w:cstheme="majorBidi"/>
      <w:color w:val="265575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81B6C"/>
    <w:pPr>
      <w:keepNext/>
      <w:keepLines/>
      <w:spacing w:after="240"/>
      <w:outlineLvl w:val="1"/>
    </w:pPr>
    <w:rPr>
      <w:rFonts w:eastAsiaTheme="majorEastAsia" w:cstheme="majorBidi"/>
      <w:color w:val="00A4C8" w:themeColor="accent1"/>
      <w:sz w:val="26"/>
      <w:szCs w:val="26"/>
    </w:rPr>
  </w:style>
  <w:style w:type="paragraph" w:styleId="berschrift3">
    <w:name w:val="heading 3"/>
    <w:aliases w:val="Überschrift §"/>
    <w:basedOn w:val="Standard"/>
    <w:next w:val="Standard"/>
    <w:link w:val="berschrift3Zchn"/>
    <w:uiPriority w:val="9"/>
    <w:unhideWhenUsed/>
    <w:qFormat/>
    <w:rsid w:val="0040427A"/>
    <w:pPr>
      <w:keepNext/>
      <w:keepLines/>
      <w:spacing w:before="240" w:after="120"/>
      <w:outlineLvl w:val="2"/>
    </w:pPr>
    <w:rPr>
      <w:rFonts w:ascii="Roboto Medium" w:eastAsiaTheme="majorEastAsia" w:hAnsi="Roboto Medium" w:cstheme="majorBidi"/>
      <w:color w:val="000000" w:themeColor="text1"/>
      <w:sz w:val="24"/>
      <w:szCs w:val="24"/>
    </w:rPr>
  </w:style>
  <w:style w:type="paragraph" w:styleId="berschrift4">
    <w:name w:val="heading 4"/>
    <w:aliases w:val="Hinweistext"/>
    <w:basedOn w:val="Standard"/>
    <w:next w:val="Standard"/>
    <w:link w:val="berschrift4Zchn"/>
    <w:uiPriority w:val="9"/>
    <w:unhideWhenUsed/>
    <w:qFormat/>
    <w:rsid w:val="0040427A"/>
    <w:pPr>
      <w:keepNext/>
      <w:keepLines/>
      <w:spacing w:before="40" w:after="0"/>
      <w:outlineLvl w:val="3"/>
    </w:pPr>
    <w:rPr>
      <w:rFonts w:eastAsiaTheme="majorEastAsia" w:cstheme="majorBidi"/>
      <w:iCs/>
      <w:color w:val="767171" w:themeColor="background2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76BE"/>
  </w:style>
  <w:style w:type="paragraph" w:styleId="Fuzeile">
    <w:name w:val="footer"/>
    <w:basedOn w:val="Standard"/>
    <w:link w:val="FuzeileZchn"/>
    <w:uiPriority w:val="99"/>
    <w:unhideWhenUsed/>
    <w:rsid w:val="005E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76BE"/>
  </w:style>
  <w:style w:type="character" w:customStyle="1" w:styleId="berschrift1Zchn">
    <w:name w:val="Überschrift 1 Zchn"/>
    <w:basedOn w:val="Absatz-Standardschriftart"/>
    <w:link w:val="berschrift1"/>
    <w:uiPriority w:val="9"/>
    <w:rsid w:val="00E81B6C"/>
    <w:rPr>
      <w:rFonts w:ascii="Roboto Medium" w:eastAsiaTheme="majorEastAsia" w:hAnsi="Roboto Medium" w:cstheme="majorBidi"/>
      <w:color w:val="265575" w:themeColor="text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81B6C"/>
    <w:rPr>
      <w:rFonts w:ascii="Roboto Light" w:eastAsiaTheme="majorEastAsia" w:hAnsi="Roboto Light" w:cstheme="majorBidi"/>
      <w:color w:val="00A4C8" w:themeColor="accent1"/>
      <w:sz w:val="26"/>
      <w:szCs w:val="26"/>
    </w:rPr>
  </w:style>
  <w:style w:type="character" w:customStyle="1" w:styleId="berschrift3Zchn">
    <w:name w:val="Überschrift 3 Zchn"/>
    <w:aliases w:val="Überschrift § Zchn"/>
    <w:basedOn w:val="Absatz-Standardschriftart"/>
    <w:link w:val="berschrift3"/>
    <w:uiPriority w:val="9"/>
    <w:rsid w:val="0040427A"/>
    <w:rPr>
      <w:rFonts w:ascii="Roboto Medium" w:eastAsiaTheme="majorEastAsia" w:hAnsi="Roboto Medium" w:cstheme="majorBidi"/>
      <w:color w:val="000000" w:themeColor="text1"/>
      <w:sz w:val="24"/>
      <w:szCs w:val="24"/>
    </w:rPr>
  </w:style>
  <w:style w:type="paragraph" w:styleId="KeinLeerraum">
    <w:name w:val="No Spacing"/>
    <w:aliases w:val="Fließtext §"/>
    <w:uiPriority w:val="1"/>
    <w:qFormat/>
    <w:rsid w:val="005759D0"/>
    <w:pPr>
      <w:spacing w:after="120" w:line="408" w:lineRule="auto"/>
      <w:ind w:left="284"/>
    </w:pPr>
    <w:rPr>
      <w:rFonts w:ascii="Roboto" w:hAnsi="Roboto"/>
    </w:rPr>
  </w:style>
  <w:style w:type="character" w:styleId="Platzhaltertext">
    <w:name w:val="Placeholder Text"/>
    <w:basedOn w:val="Absatz-Standardschriftart"/>
    <w:uiPriority w:val="99"/>
    <w:semiHidden/>
    <w:rsid w:val="009B3E94"/>
    <w:rPr>
      <w:color w:val="808080"/>
    </w:rPr>
  </w:style>
  <w:style w:type="character" w:customStyle="1" w:styleId="berschrift4Zchn">
    <w:name w:val="Überschrift 4 Zchn"/>
    <w:aliases w:val="Hinweistext Zchn"/>
    <w:basedOn w:val="Absatz-Standardschriftart"/>
    <w:link w:val="berschrift4"/>
    <w:uiPriority w:val="9"/>
    <w:rsid w:val="0040427A"/>
    <w:rPr>
      <w:rFonts w:ascii="Roboto" w:eastAsiaTheme="majorEastAsia" w:hAnsi="Roboto" w:cstheme="majorBidi"/>
      <w:iCs/>
      <w:color w:val="767171" w:themeColor="background2" w:themeShade="80"/>
    </w:rPr>
  </w:style>
  <w:style w:type="table" w:styleId="Tabellenraster">
    <w:name w:val="Table Grid"/>
    <w:basedOn w:val="NormaleTabelle"/>
    <w:uiPriority w:val="39"/>
    <w:rsid w:val="005314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5314F9"/>
    <w:pPr>
      <w:spacing w:after="0" w:line="259" w:lineRule="auto"/>
      <w:ind w:left="720"/>
      <w:contextualSpacing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erver.dah\Abteilung\Web%20und%20Marketing\Public\12_Grafik\Mustervertr&#228;ge\2021_08_04_Mustervertrag.dotx" TargetMode="External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265575"/>
      </a:dk2>
      <a:lt2>
        <a:srgbClr val="E7E6E6"/>
      </a:lt2>
      <a:accent1>
        <a:srgbClr val="00A4C8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2021_08_04_Mustervertrag.dotx</Template>
  <TotalTime>0</TotalTime>
  <Pages>4</Pages>
  <Words>263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Anwaltshotline AG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Härlein</dc:creator>
  <cp:keywords/>
  <dc:description/>
  <cp:lastModifiedBy>Katja Härlein</cp:lastModifiedBy>
  <cp:revision>1</cp:revision>
  <dcterms:created xsi:type="dcterms:W3CDTF">2021-08-16T11:42:00Z</dcterms:created>
  <dcterms:modified xsi:type="dcterms:W3CDTF">2021-08-16T11:51:00Z</dcterms:modified>
</cp:coreProperties>
</file>