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9B5002"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5193665</wp:posOffset>
                </wp:positionV>
                <wp:extent cx="5909310" cy="22237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23770"/>
                        </a:xfrm>
                        <a:prstGeom prst="rect">
                          <a:avLst/>
                        </a:prstGeom>
                        <a:noFill/>
                        <a:ln w="9525">
                          <a:noFill/>
                          <a:miter lim="800000"/>
                          <a:headEnd/>
                          <a:tailEnd/>
                        </a:ln>
                      </wps:spPr>
                      <wps:txbx>
                        <w:txbxContent>
                          <w:p w:rsidR="009B5002" w:rsidRDefault="009B500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Kündigungsschreiben wegen </w:t>
                            </w:r>
                          </w:p>
                          <w:p w:rsidR="00C27138" w:rsidRPr="00057B15" w:rsidRDefault="009B500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Eigenbedarfs</w:t>
                            </w:r>
                          </w:p>
                          <w:p w:rsidR="00C27138" w:rsidRPr="00C27138" w:rsidRDefault="009B5002"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Musterkündigung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95pt;width:465.3pt;height:17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" filled="f" stroked="f">
                <v:textbox>
                  <w:txbxContent>
                    <w:p w:rsidR="009B5002" w:rsidRDefault="009B500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Kündigungsschreiben wegen </w:t>
                      </w:r>
                    </w:p>
                    <w:p w:rsidR="00C27138" w:rsidRPr="00057B15" w:rsidRDefault="009B5002"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Eigenbedarfs</w:t>
                      </w:r>
                    </w:p>
                    <w:p w:rsidR="00C27138" w:rsidRPr="00C27138" w:rsidRDefault="009B5002"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Musterkündigung</w:t>
                      </w:r>
                    </w:p>
                  </w:txbxContent>
                </v:textbox>
                <w10:wrap type="square"/>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B52EE2" w:rsidRPr="00B52EE2" w:rsidRDefault="00B52EE2" w:rsidP="00B52EE2">
      <w:pPr>
        <w:pStyle w:val="berschrift1"/>
        <w:rPr>
          <w:rFonts w:ascii="Roboto" w:hAnsi="Roboto"/>
        </w:rPr>
      </w:pPr>
      <w:r w:rsidRPr="00B52EE2">
        <w:rPr>
          <w:rFonts w:ascii="Roboto" w:hAnsi="Roboto"/>
          <w:b w:val="0"/>
          <w:noProof/>
          <w:lang w:eastAsia="de-DE"/>
        </w:rPr>
        <w:lastRenderedPageBreak/>
        <mc:AlternateContent>
          <mc:Choice Requires="wps">
            <w:drawing>
              <wp:anchor distT="45720" distB="45720" distL="114300" distR="114300" simplePos="0" relativeHeight="251663360" behindDoc="0" locked="0" layoutInCell="1" allowOverlap="1" wp14:anchorId="3FDC2923" wp14:editId="7C22F981">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B52EE2" w:rsidRPr="00B52EE2" w:rsidRDefault="00B52EE2" w:rsidP="00B52EE2">
                            <w:pPr>
                              <w:spacing w:after="240"/>
                              <w:rPr>
                                <w:rFonts w:ascii="Roboto" w:hAnsi="Roboto"/>
                                <w:sz w:val="18"/>
                                <w:szCs w:val="18"/>
                                <w14:textOutline w14:w="9525" w14:cap="rnd" w14:cmpd="sng" w14:algn="ctr">
                                  <w14:noFill/>
                                  <w14:prstDash w14:val="solid"/>
                                  <w14:bevel/>
                                </w14:textOutline>
                              </w:rPr>
                            </w:pPr>
                            <w:r w:rsidRPr="00B52EE2">
                              <w:rPr>
                                <w:rFonts w:ascii="Roboto" w:hAnsi="Roboto"/>
                                <w:sz w:val="18"/>
                                <w:szCs w:val="18"/>
                                <w14:textOutline w14:w="9525" w14:cap="rnd" w14:cmpd="sng" w14:algn="ctr">
                                  <w14:noFill/>
                                  <w14:prstDash w14:val="solid"/>
                                  <w14:bevel/>
                                </w14:textOutline>
                              </w:rPr>
                              <w:t>(Namen aller Vermieter) | Anschrift</w:t>
                            </w:r>
                          </w:p>
                          <w:p w:rsidR="00B52EE2" w:rsidRPr="00B52EE2" w:rsidRDefault="00B52EE2" w:rsidP="00B52EE2">
                            <w:pPr>
                              <w:spacing w:after="0" w:line="288" w:lineRule="auto"/>
                              <w:rPr>
                                <w:rFonts w:ascii="Roboto" w:hAnsi="Roboto"/>
                                <w:sz w:val="24"/>
                                <w:szCs w:val="24"/>
                              </w:rPr>
                            </w:pPr>
                            <w:r w:rsidRPr="00B52EE2">
                              <w:rPr>
                                <w:rFonts w:ascii="Roboto" w:hAnsi="Roboto"/>
                                <w:sz w:val="24"/>
                                <w:szCs w:val="24"/>
                              </w:rPr>
                              <w:t>Frau/Herrn (Name und Anschrift der/des Mieter/s)</w:t>
                            </w:r>
                          </w:p>
                          <w:p w:rsidR="00B52EE2" w:rsidRPr="00B52EE2" w:rsidRDefault="00B52EE2" w:rsidP="00B52EE2">
                            <w:pPr>
                              <w:spacing w:after="0" w:line="288" w:lineRule="auto"/>
                              <w:rPr>
                                <w:rFonts w:ascii="Roboto" w:hAnsi="Roboto"/>
                                <w:sz w:val="24"/>
                                <w:szCs w:val="24"/>
                              </w:rPr>
                            </w:pPr>
                            <w:proofErr w:type="spellStart"/>
                            <w:r w:rsidRPr="00B52EE2">
                              <w:rPr>
                                <w:rFonts w:ascii="Roboto" w:hAnsi="Roboto"/>
                                <w:sz w:val="24"/>
                                <w:szCs w:val="24"/>
                              </w:rPr>
                              <w:t>Strasse</w:t>
                            </w:r>
                            <w:proofErr w:type="spellEnd"/>
                          </w:p>
                          <w:p w:rsidR="00B52EE2" w:rsidRPr="00B52EE2" w:rsidRDefault="00B52EE2" w:rsidP="00B52EE2">
                            <w:pPr>
                              <w:spacing w:after="0" w:line="288" w:lineRule="auto"/>
                              <w:rPr>
                                <w:rFonts w:ascii="Roboto" w:hAnsi="Roboto"/>
                                <w:sz w:val="24"/>
                                <w:szCs w:val="24"/>
                              </w:rPr>
                            </w:pPr>
                            <w:r w:rsidRPr="00B52EE2">
                              <w:rPr>
                                <w:rFonts w:ascii="Roboto" w:hAnsi="Roboto"/>
                                <w:sz w:val="24"/>
                                <w:szCs w:val="24"/>
                              </w:rPr>
                              <w:t>PLZ / Ort</w:t>
                            </w:r>
                          </w:p>
                          <w:p w:rsidR="00B52EE2" w:rsidRDefault="00B52EE2" w:rsidP="00B52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2923" id="_x0000_s1027" type="#_x0000_t202" style="position:absolute;left:0;text-align:left;margin-left:-7.7pt;margin-top:48.65pt;width:439.45pt;height:1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B52EE2" w:rsidRPr="00B52EE2" w:rsidRDefault="00B52EE2" w:rsidP="00B52EE2">
                      <w:pPr>
                        <w:spacing w:after="240"/>
                        <w:rPr>
                          <w:rFonts w:ascii="Roboto" w:hAnsi="Roboto"/>
                          <w:sz w:val="18"/>
                          <w:szCs w:val="18"/>
                          <w14:textOutline w14:w="9525" w14:cap="rnd" w14:cmpd="sng" w14:algn="ctr">
                            <w14:noFill/>
                            <w14:prstDash w14:val="solid"/>
                            <w14:bevel/>
                          </w14:textOutline>
                        </w:rPr>
                      </w:pPr>
                      <w:r w:rsidRPr="00B52EE2">
                        <w:rPr>
                          <w:rFonts w:ascii="Roboto" w:hAnsi="Roboto"/>
                          <w:sz w:val="18"/>
                          <w:szCs w:val="18"/>
                          <w14:textOutline w14:w="9525" w14:cap="rnd" w14:cmpd="sng" w14:algn="ctr">
                            <w14:noFill/>
                            <w14:prstDash w14:val="solid"/>
                            <w14:bevel/>
                          </w14:textOutline>
                        </w:rPr>
                        <w:t>(Namen aller Vermieter) | Anschrift</w:t>
                      </w:r>
                    </w:p>
                    <w:p w:rsidR="00B52EE2" w:rsidRPr="00B52EE2" w:rsidRDefault="00B52EE2" w:rsidP="00B52EE2">
                      <w:pPr>
                        <w:spacing w:after="0" w:line="288" w:lineRule="auto"/>
                        <w:rPr>
                          <w:rFonts w:ascii="Roboto" w:hAnsi="Roboto"/>
                          <w:sz w:val="24"/>
                          <w:szCs w:val="24"/>
                        </w:rPr>
                      </w:pPr>
                      <w:r w:rsidRPr="00B52EE2">
                        <w:rPr>
                          <w:rFonts w:ascii="Roboto" w:hAnsi="Roboto"/>
                          <w:sz w:val="24"/>
                          <w:szCs w:val="24"/>
                        </w:rPr>
                        <w:t>Frau/Herrn (Name und Anschrift der/des Mieter/s)</w:t>
                      </w:r>
                    </w:p>
                    <w:p w:rsidR="00B52EE2" w:rsidRPr="00B52EE2" w:rsidRDefault="00B52EE2" w:rsidP="00B52EE2">
                      <w:pPr>
                        <w:spacing w:after="0" w:line="288" w:lineRule="auto"/>
                        <w:rPr>
                          <w:rFonts w:ascii="Roboto" w:hAnsi="Roboto"/>
                          <w:sz w:val="24"/>
                          <w:szCs w:val="24"/>
                        </w:rPr>
                      </w:pPr>
                      <w:proofErr w:type="spellStart"/>
                      <w:r w:rsidRPr="00B52EE2">
                        <w:rPr>
                          <w:rFonts w:ascii="Roboto" w:hAnsi="Roboto"/>
                          <w:sz w:val="24"/>
                          <w:szCs w:val="24"/>
                        </w:rPr>
                        <w:t>Strasse</w:t>
                      </w:r>
                      <w:proofErr w:type="spellEnd"/>
                    </w:p>
                    <w:p w:rsidR="00B52EE2" w:rsidRPr="00B52EE2" w:rsidRDefault="00B52EE2" w:rsidP="00B52EE2">
                      <w:pPr>
                        <w:spacing w:after="0" w:line="288" w:lineRule="auto"/>
                        <w:rPr>
                          <w:rFonts w:ascii="Roboto" w:hAnsi="Roboto"/>
                          <w:sz w:val="24"/>
                          <w:szCs w:val="24"/>
                        </w:rPr>
                      </w:pPr>
                      <w:r w:rsidRPr="00B52EE2">
                        <w:rPr>
                          <w:rFonts w:ascii="Roboto" w:hAnsi="Roboto"/>
                          <w:sz w:val="24"/>
                          <w:szCs w:val="24"/>
                        </w:rPr>
                        <w:t>PLZ / Ort</w:t>
                      </w:r>
                    </w:p>
                    <w:p w:rsidR="00B52EE2" w:rsidRDefault="00B52EE2" w:rsidP="00B52EE2"/>
                  </w:txbxContent>
                </v:textbox>
                <w10:wrap type="topAndBottom"/>
              </v:shape>
            </w:pict>
          </mc:Fallback>
        </mc:AlternateContent>
      </w:r>
      <w:r w:rsidRPr="00B52EE2">
        <w:rPr>
          <w:rFonts w:ascii="Roboto" w:hAnsi="Roboto"/>
          <w:b w:val="0"/>
        </w:rPr>
        <w:t>Kündigungsschreiben wegen Eigenbedarf</w:t>
      </w:r>
      <w:r w:rsidRPr="00B52EE2">
        <w:rPr>
          <w:rFonts w:ascii="Roboto" w:hAnsi="Roboto"/>
        </w:rPr>
        <w:t>s</w:t>
      </w:r>
    </w:p>
    <w:p w:rsidR="00B52EE2" w:rsidRPr="00B52EE2" w:rsidRDefault="00B52EE2" w:rsidP="00B52EE2">
      <w:pPr>
        <w:jc w:val="right"/>
        <w:rPr>
          <w:rFonts w:ascii="Roboto" w:hAnsi="Roboto"/>
          <w:sz w:val="24"/>
        </w:rPr>
      </w:pPr>
      <w:r w:rsidRPr="00B52EE2">
        <w:rPr>
          <w:rFonts w:ascii="Roboto" w:hAnsi="Roboto"/>
          <w:sz w:val="24"/>
        </w:rPr>
        <w:t>Ort, Datum</w:t>
      </w:r>
    </w:p>
    <w:p w:rsidR="00B52EE2" w:rsidRPr="00B52EE2" w:rsidRDefault="00B52EE2" w:rsidP="00B52EE2">
      <w:pPr>
        <w:pStyle w:val="berschrift1"/>
        <w:rPr>
          <w:rFonts w:ascii="Roboto" w:hAnsi="Roboto"/>
          <w:color w:val="auto"/>
          <w:sz w:val="26"/>
        </w:rPr>
      </w:pPr>
      <w:r w:rsidRPr="00B52EE2">
        <w:rPr>
          <w:rFonts w:ascii="Roboto" w:hAnsi="Roboto"/>
          <w:noProof/>
          <w:color w:val="auto"/>
          <w:sz w:val="26"/>
          <w:lang w:eastAsia="de-DE"/>
        </w:rPr>
        <mc:AlternateContent>
          <mc:Choice Requires="wps">
            <w:drawing>
              <wp:anchor distT="0" distB="0" distL="114300" distR="114300" simplePos="0" relativeHeight="251662336" behindDoc="0" locked="1" layoutInCell="1" allowOverlap="1" wp14:anchorId="64CAC93D" wp14:editId="52972145">
                <wp:simplePos x="0" y="0"/>
                <wp:positionH relativeFrom="column">
                  <wp:posOffset>-910590</wp:posOffset>
                </wp:positionH>
                <wp:positionV relativeFrom="page">
                  <wp:posOffset>3132455</wp:posOffset>
                </wp:positionV>
                <wp:extent cx="36000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E47A4"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7pt,246.65pt" to="-43.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" strokecolor="#5a5a5a [2109]" strokeweight=".5pt">
                <v:stroke joinstyle="miter"/>
                <w10:wrap anchory="page"/>
                <w10:anchorlock/>
              </v:line>
            </w:pict>
          </mc:Fallback>
        </mc:AlternateContent>
      </w:r>
      <w:r w:rsidRPr="00B52EE2">
        <w:rPr>
          <w:rFonts w:ascii="Roboto" w:hAnsi="Roboto"/>
          <w:color w:val="auto"/>
          <w:sz w:val="26"/>
        </w:rPr>
        <w:t>Kündigung wegen Eigenbedarfs</w:t>
      </w:r>
    </w:p>
    <w:p w:rsidR="00B52EE2" w:rsidRPr="00B52EE2" w:rsidRDefault="00B52EE2" w:rsidP="00B52EE2">
      <w:pPr>
        <w:rPr>
          <w:rFonts w:ascii="Roboto" w:hAnsi="Roboto"/>
          <w:sz w:val="24"/>
          <w:szCs w:val="24"/>
        </w:rPr>
      </w:pPr>
    </w:p>
    <w:p w:rsidR="00B52EE2" w:rsidRPr="00B52EE2" w:rsidRDefault="00B52EE2" w:rsidP="00B52EE2">
      <w:pPr>
        <w:rPr>
          <w:rFonts w:ascii="Roboto" w:hAnsi="Roboto"/>
          <w:sz w:val="24"/>
          <w:szCs w:val="24"/>
        </w:rPr>
      </w:pPr>
      <w:r w:rsidRPr="00B52EE2">
        <w:rPr>
          <w:rFonts w:ascii="Roboto" w:hAnsi="Roboto"/>
          <w:sz w:val="24"/>
          <w:szCs w:val="24"/>
        </w:rPr>
        <w:t>Sehr geehrte Frau…../ Sehr geehrter Herr ……,</w:t>
      </w:r>
    </w:p>
    <w:p w:rsidR="00B52EE2" w:rsidRPr="00B52EE2" w:rsidRDefault="00B52EE2" w:rsidP="00B52EE2">
      <w:pPr>
        <w:rPr>
          <w:rFonts w:ascii="Roboto" w:hAnsi="Roboto"/>
          <w:sz w:val="24"/>
          <w:szCs w:val="24"/>
        </w:rPr>
      </w:pPr>
    </w:p>
    <w:p w:rsidR="00B52EE2" w:rsidRPr="00B52EE2" w:rsidRDefault="00B52EE2" w:rsidP="00B52EE2">
      <w:pPr>
        <w:jc w:val="both"/>
        <w:rPr>
          <w:rFonts w:ascii="Roboto" w:hAnsi="Roboto"/>
          <w:sz w:val="24"/>
          <w:szCs w:val="24"/>
        </w:rPr>
      </w:pPr>
      <w:r w:rsidRPr="00B52EE2">
        <w:rPr>
          <w:rFonts w:ascii="Roboto" w:hAnsi="Roboto"/>
          <w:sz w:val="24"/>
          <w:szCs w:val="24"/>
        </w:rPr>
        <w:t>das zwischen uns bestehende Mietverhältnis über die Räume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top w:val="single" w:sz="4" w:space="0" w:color="auto"/>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top w:val="single" w:sz="4" w:space="0" w:color="auto"/>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top w:val="single" w:sz="4" w:space="0" w:color="auto"/>
            </w:tcBorders>
          </w:tcPr>
          <w:p w:rsidR="00B52EE2" w:rsidRPr="00B52EE2" w:rsidRDefault="00B52EE2" w:rsidP="00F16123">
            <w:pPr>
              <w:jc w:val="center"/>
              <w:rPr>
                <w:rFonts w:ascii="Roboto" w:hAnsi="Roboto"/>
                <w:b/>
                <w:sz w:val="16"/>
                <w:szCs w:val="24"/>
              </w:rPr>
            </w:pPr>
            <w:r w:rsidRPr="00B52EE2">
              <w:rPr>
                <w:rFonts w:ascii="Roboto" w:hAnsi="Roboto"/>
                <w:b/>
                <w:sz w:val="16"/>
                <w:szCs w:val="24"/>
              </w:rPr>
              <w:t>(genaue Bezeichnung der Mietsache und deren Adresse)</w:t>
            </w:r>
          </w:p>
        </w:tc>
      </w:tr>
    </w:tbl>
    <w:p w:rsidR="00B52EE2" w:rsidRPr="00B52EE2" w:rsidRDefault="00B52EE2" w:rsidP="00B52EE2">
      <w:pPr>
        <w:jc w:val="both"/>
        <w:rPr>
          <w:rFonts w:ascii="Roboto" w:hAnsi="Roboto"/>
          <w:sz w:val="24"/>
          <w:szCs w:val="24"/>
        </w:rPr>
      </w:pPr>
    </w:p>
    <w:p w:rsidR="00B52EE2" w:rsidRPr="00B52EE2" w:rsidRDefault="00B52EE2" w:rsidP="00B52EE2">
      <w:pPr>
        <w:jc w:val="both"/>
        <w:rPr>
          <w:rFonts w:ascii="Roboto" w:hAnsi="Roboto"/>
          <w:sz w:val="24"/>
          <w:szCs w:val="24"/>
        </w:rPr>
      </w:pPr>
      <w:r w:rsidRPr="00B52EE2">
        <w:rPr>
          <w:rFonts w:ascii="Roboto" w:hAnsi="Roboto"/>
          <w:sz w:val="24"/>
          <w:szCs w:val="24"/>
        </w:rPr>
        <w:t>kündigen wir hiermit fristgemä</w:t>
      </w:r>
      <w:bookmarkStart w:id="0" w:name="_GoBack"/>
      <w:bookmarkEnd w:id="0"/>
      <w:r w:rsidRPr="00B52EE2">
        <w:rPr>
          <w:rFonts w:ascii="Roboto" w:hAnsi="Roboto"/>
          <w:sz w:val="24"/>
          <w:szCs w:val="24"/>
        </w:rPr>
        <w:t xml:space="preserve">ß zum </w:t>
      </w:r>
      <w:r w:rsidRPr="00B52EE2">
        <w:rPr>
          <w:rFonts w:ascii="Roboto" w:hAnsi="Roboto"/>
          <w:b/>
          <w:sz w:val="24"/>
          <w:szCs w:val="24"/>
        </w:rPr>
        <w:t>XX.XX.20XX</w:t>
      </w:r>
      <w:r w:rsidRPr="00B52EE2">
        <w:rPr>
          <w:rFonts w:ascii="Roboto" w:hAnsi="Roboto"/>
          <w:sz w:val="24"/>
          <w:szCs w:val="24"/>
        </w:rPr>
        <w:t>, hilfsweise zum jeweils nächstmöglichen Termin.</w:t>
      </w:r>
    </w:p>
    <w:p w:rsidR="00B52EE2" w:rsidRPr="00B52EE2" w:rsidRDefault="00B52EE2" w:rsidP="00B52EE2">
      <w:pPr>
        <w:jc w:val="both"/>
        <w:rPr>
          <w:rFonts w:ascii="Roboto" w:hAnsi="Roboto"/>
          <w:sz w:val="24"/>
          <w:szCs w:val="24"/>
        </w:rPr>
      </w:pPr>
      <w:r w:rsidRPr="00B52EE2">
        <w:rPr>
          <w:rFonts w:ascii="Roboto" w:hAnsi="Roboto"/>
          <w:sz w:val="24"/>
          <w:szCs w:val="24"/>
        </w:rPr>
        <w:t xml:space="preserve">Als Kündigungsgrund wird </w:t>
      </w:r>
      <w:r w:rsidRPr="00B52EE2">
        <w:rPr>
          <w:rFonts w:ascii="Roboto" w:hAnsi="Roboto"/>
          <w:b/>
          <w:sz w:val="24"/>
          <w:szCs w:val="24"/>
        </w:rPr>
        <w:t>Eigenbedarf</w:t>
      </w:r>
      <w:r w:rsidRPr="00B52EE2">
        <w:rPr>
          <w:rFonts w:ascii="Roboto" w:hAnsi="Roboto"/>
          <w:sz w:val="24"/>
          <w:szCs w:val="24"/>
        </w:rPr>
        <w:t xml:space="preserve"> geltend gemacht.</w:t>
      </w:r>
      <w:r>
        <w:rPr>
          <w:rFonts w:ascii="Roboto" w:hAnsi="Roboto"/>
          <w:sz w:val="24"/>
          <w:szCs w:val="24"/>
        </w:rPr>
        <w:t xml:space="preserve"> </w:t>
      </w:r>
      <w:r w:rsidRPr="00B52EE2">
        <w:rPr>
          <w:rFonts w:ascii="Roboto" w:hAnsi="Roboto"/>
          <w:sz w:val="24"/>
          <w:szCs w:val="24"/>
        </w:rPr>
        <w:t>Der Eigenbedarf wird wie folgt bezeichnet: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bottom w:val="single" w:sz="4" w:space="0" w:color="auto"/>
            </w:tcBorders>
            <w:vAlign w:val="center"/>
          </w:tcPr>
          <w:p w:rsidR="00B52EE2" w:rsidRPr="00B52EE2" w:rsidRDefault="00B52EE2" w:rsidP="00F16123">
            <w:pPr>
              <w:rPr>
                <w:rFonts w:ascii="Roboto" w:hAnsi="Roboto"/>
                <w:sz w:val="24"/>
                <w:szCs w:val="24"/>
              </w:rPr>
            </w:pPr>
          </w:p>
        </w:tc>
      </w:tr>
      <w:tr w:rsidR="00B52EE2" w:rsidRPr="00B52EE2" w:rsidTr="00F16123">
        <w:tc>
          <w:tcPr>
            <w:tcW w:w="9062" w:type="dxa"/>
            <w:tcBorders>
              <w:top w:val="single" w:sz="4" w:space="0" w:color="auto"/>
            </w:tcBorders>
          </w:tcPr>
          <w:p w:rsidR="00B52EE2" w:rsidRPr="00B52EE2" w:rsidRDefault="00B52EE2" w:rsidP="00F16123">
            <w:pPr>
              <w:jc w:val="center"/>
              <w:rPr>
                <w:rFonts w:ascii="Roboto" w:hAnsi="Roboto"/>
                <w:b/>
                <w:sz w:val="16"/>
                <w:szCs w:val="24"/>
              </w:rPr>
            </w:pPr>
            <w:r w:rsidRPr="00B52EE2">
              <w:rPr>
                <w:rFonts w:ascii="Roboto" w:hAnsi="Roboto"/>
                <w:b/>
                <w:sz w:val="16"/>
                <w:szCs w:val="24"/>
              </w:rPr>
              <w:t>(hier muss eine genaue und ausführliche Bezeichnung des Eigenbedarfs folgen, warum wer wann wohin zieht und dort, wo er momentan wohnt, nicht bleiben kann oder möchte - möglichst auch, dass keine Alternativen für den Vermieter und den Mieter bestehen und einige Ausführungen zu der finanziellen Notwendigkeit des Einzugs des Vermieters oder seiner nächsten Verwandten. Anmerkungen zur Formulierung siehe auch ganz unten.)</w:t>
            </w:r>
          </w:p>
        </w:tc>
      </w:tr>
    </w:tbl>
    <w:p w:rsidR="00B52EE2" w:rsidRPr="00B52EE2" w:rsidRDefault="00B52EE2" w:rsidP="00B52EE2">
      <w:pPr>
        <w:jc w:val="both"/>
        <w:rPr>
          <w:rFonts w:ascii="Roboto" w:hAnsi="Roboto"/>
          <w:sz w:val="24"/>
          <w:szCs w:val="24"/>
        </w:rPr>
      </w:pPr>
      <w:r w:rsidRPr="00B52EE2">
        <w:rPr>
          <w:rFonts w:ascii="Roboto" w:hAnsi="Roboto"/>
          <w:sz w:val="24"/>
          <w:szCs w:val="24"/>
        </w:rPr>
        <w:t>Wir weisen darauf hin, dass gegen diese Kündigung Widerspruch nach § 574 BGB eingelegt werden kann, wenn die Beendigung des Mietverhältnisses für Sie eine Härte bedeuten würde, die auch unter Berücksichtigung unserer Interessen nicht zu rechtfertigen wäre.</w:t>
      </w:r>
    </w:p>
    <w:p w:rsidR="00B52EE2" w:rsidRPr="00B52EE2" w:rsidRDefault="00B52EE2" w:rsidP="00B52EE2">
      <w:pPr>
        <w:jc w:val="both"/>
        <w:rPr>
          <w:rFonts w:ascii="Roboto" w:hAnsi="Roboto"/>
          <w:sz w:val="24"/>
          <w:szCs w:val="24"/>
        </w:rPr>
      </w:pPr>
      <w:r w:rsidRPr="00B52EE2">
        <w:rPr>
          <w:rFonts w:ascii="Roboto" w:hAnsi="Roboto"/>
          <w:sz w:val="24"/>
          <w:szCs w:val="24"/>
        </w:rPr>
        <w:t>Der Widerspruch muss spätestens zwei Monate vor der Beendigung des Mietverhältnisses uns gegenüber in schriftlicher Form erklärt werden. Für den Fall des Widerspruchs verlangen wir, dass uns die Gründe des Widerspruchs mitgeteilt werden.</w:t>
      </w:r>
    </w:p>
    <w:p w:rsidR="00B52EE2" w:rsidRPr="00B52EE2" w:rsidRDefault="00B52EE2" w:rsidP="00B52EE2">
      <w:pPr>
        <w:jc w:val="both"/>
        <w:rPr>
          <w:rFonts w:ascii="Roboto" w:hAnsi="Roboto"/>
          <w:sz w:val="24"/>
          <w:szCs w:val="24"/>
        </w:rPr>
      </w:pPr>
      <w:r w:rsidRPr="00B52EE2">
        <w:rPr>
          <w:rFonts w:ascii="Roboto" w:hAnsi="Roboto"/>
          <w:sz w:val="24"/>
          <w:szCs w:val="24"/>
        </w:rPr>
        <w:t>Einer stillschweigenden Verlängerung des Mietverhältnisses nach § 545 BGB wird bereits jetzt widersprochen.</w:t>
      </w:r>
    </w:p>
    <w:p w:rsidR="00B52EE2" w:rsidRPr="00B52EE2" w:rsidRDefault="00B52EE2" w:rsidP="00B52EE2">
      <w:pPr>
        <w:jc w:val="both"/>
        <w:rPr>
          <w:rFonts w:ascii="Roboto" w:hAnsi="Roboto"/>
          <w:sz w:val="24"/>
          <w:szCs w:val="24"/>
        </w:rPr>
      </w:pPr>
    </w:p>
    <w:p w:rsidR="00B52EE2" w:rsidRDefault="00B52EE2" w:rsidP="00B52EE2">
      <w:pPr>
        <w:jc w:val="both"/>
        <w:rPr>
          <w:rFonts w:ascii="Roboto" w:hAnsi="Roboto"/>
          <w:sz w:val="24"/>
          <w:szCs w:val="24"/>
        </w:rPr>
      </w:pPr>
      <w:r w:rsidRPr="00B52EE2">
        <w:rPr>
          <w:rFonts w:ascii="Roboto" w:hAnsi="Roboto"/>
          <w:sz w:val="24"/>
          <w:szCs w:val="24"/>
        </w:rPr>
        <w:t>Mit freundlichen Grüßen</w:t>
      </w:r>
    </w:p>
    <w:p w:rsidR="00B52EE2" w:rsidRPr="00B52EE2" w:rsidRDefault="00B52EE2" w:rsidP="00B52EE2">
      <w:pPr>
        <w:jc w:val="both"/>
        <w:rPr>
          <w:rFonts w:ascii="Roboto" w:hAnsi="Roboto"/>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B52EE2" w:rsidRPr="00B52EE2" w:rsidTr="00F16123">
        <w:tc>
          <w:tcPr>
            <w:tcW w:w="3969"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Ort, Datum</w:t>
            </w:r>
          </w:p>
        </w:tc>
        <w:tc>
          <w:tcPr>
            <w:tcW w:w="1134" w:type="dxa"/>
          </w:tcPr>
          <w:p w:rsidR="00B52EE2" w:rsidRPr="00B52EE2" w:rsidRDefault="00B52EE2" w:rsidP="00F16123">
            <w:pPr>
              <w:jc w:val="center"/>
              <w:rPr>
                <w:rFonts w:ascii="Roboto" w:hAnsi="Roboto"/>
                <w:b/>
                <w:sz w:val="16"/>
              </w:rPr>
            </w:pPr>
          </w:p>
        </w:tc>
        <w:tc>
          <w:tcPr>
            <w:tcW w:w="3964"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Unterschrift Vermieter1</w:t>
            </w:r>
          </w:p>
        </w:tc>
      </w:tr>
    </w:tbl>
    <w:p w:rsidR="00B52EE2" w:rsidRDefault="00B52EE2" w:rsidP="00B52EE2">
      <w:pPr>
        <w:spacing w:line="240" w:lineRule="auto"/>
        <w:rPr>
          <w:rFonts w:ascii="Roboto" w:hAnsi="Roboto"/>
          <w:sz w:val="24"/>
          <w:szCs w:val="24"/>
        </w:rPr>
      </w:pPr>
    </w:p>
    <w:p w:rsidR="00B52EE2" w:rsidRDefault="00B52EE2" w:rsidP="00B52EE2">
      <w:pPr>
        <w:spacing w:line="240" w:lineRule="auto"/>
        <w:rPr>
          <w:rFonts w:ascii="Roboto" w:hAnsi="Roboto"/>
          <w:sz w:val="24"/>
          <w:szCs w:val="24"/>
        </w:rPr>
      </w:pPr>
    </w:p>
    <w:p w:rsidR="00B52EE2" w:rsidRPr="00B52EE2" w:rsidRDefault="00B52EE2" w:rsidP="00B52EE2">
      <w:pPr>
        <w:spacing w:line="240" w:lineRule="auto"/>
        <w:rPr>
          <w:rFonts w:ascii="Roboto" w:hAnsi="Roboto"/>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B52EE2" w:rsidRPr="00B52EE2" w:rsidTr="00F16123">
        <w:tc>
          <w:tcPr>
            <w:tcW w:w="3969"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Ort, Datum</w:t>
            </w:r>
          </w:p>
        </w:tc>
        <w:tc>
          <w:tcPr>
            <w:tcW w:w="1134" w:type="dxa"/>
          </w:tcPr>
          <w:p w:rsidR="00B52EE2" w:rsidRPr="00B52EE2" w:rsidRDefault="00B52EE2" w:rsidP="00F16123">
            <w:pPr>
              <w:jc w:val="center"/>
              <w:rPr>
                <w:rFonts w:ascii="Roboto" w:hAnsi="Roboto"/>
                <w:b/>
                <w:sz w:val="16"/>
              </w:rPr>
            </w:pPr>
          </w:p>
        </w:tc>
        <w:tc>
          <w:tcPr>
            <w:tcW w:w="3964"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Unterschrift Vermieter2</w:t>
            </w:r>
          </w:p>
        </w:tc>
      </w:tr>
    </w:tbl>
    <w:p w:rsidR="00B52EE2" w:rsidRDefault="00B52EE2" w:rsidP="00B52EE2">
      <w:pPr>
        <w:spacing w:after="0" w:line="240" w:lineRule="auto"/>
        <w:rPr>
          <w:rFonts w:ascii="Roboto" w:hAnsi="Roboto"/>
          <w:sz w:val="24"/>
          <w:szCs w:val="24"/>
        </w:rPr>
      </w:pPr>
    </w:p>
    <w:p w:rsidR="00B52EE2" w:rsidRDefault="00B52EE2" w:rsidP="00B52EE2">
      <w:pPr>
        <w:spacing w:after="0" w:line="240" w:lineRule="auto"/>
        <w:rPr>
          <w:rFonts w:ascii="Roboto" w:hAnsi="Roboto"/>
          <w:sz w:val="24"/>
          <w:szCs w:val="24"/>
        </w:rPr>
      </w:pPr>
    </w:p>
    <w:p w:rsidR="00B52EE2" w:rsidRDefault="00B52EE2" w:rsidP="00B52EE2">
      <w:pPr>
        <w:spacing w:after="0" w:line="240" w:lineRule="auto"/>
        <w:rPr>
          <w:rFonts w:ascii="Roboto" w:hAnsi="Roboto"/>
          <w:sz w:val="24"/>
          <w:szCs w:val="24"/>
        </w:rPr>
      </w:pPr>
    </w:p>
    <w:p w:rsidR="00B52EE2" w:rsidRPr="00B52EE2" w:rsidRDefault="00B52EE2" w:rsidP="00B52EE2">
      <w:pPr>
        <w:spacing w:after="0" w:line="240" w:lineRule="auto"/>
        <w:rPr>
          <w:rFonts w:ascii="Roboto" w:hAnsi="Roboto"/>
          <w:sz w:val="24"/>
          <w:szCs w:val="24"/>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B52EE2" w:rsidRPr="00B52EE2" w:rsidTr="00F16123">
        <w:tc>
          <w:tcPr>
            <w:tcW w:w="3969"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Ort, Datum</w:t>
            </w:r>
          </w:p>
        </w:tc>
        <w:tc>
          <w:tcPr>
            <w:tcW w:w="1134" w:type="dxa"/>
          </w:tcPr>
          <w:p w:rsidR="00B52EE2" w:rsidRPr="00B52EE2" w:rsidRDefault="00B52EE2" w:rsidP="00F16123">
            <w:pPr>
              <w:jc w:val="center"/>
              <w:rPr>
                <w:rFonts w:ascii="Roboto" w:hAnsi="Roboto"/>
                <w:b/>
                <w:sz w:val="16"/>
              </w:rPr>
            </w:pPr>
          </w:p>
        </w:tc>
        <w:tc>
          <w:tcPr>
            <w:tcW w:w="3964" w:type="dxa"/>
            <w:tcBorders>
              <w:top w:val="single" w:sz="4" w:space="0" w:color="auto"/>
            </w:tcBorders>
          </w:tcPr>
          <w:p w:rsidR="00B52EE2" w:rsidRPr="00B52EE2" w:rsidRDefault="00B52EE2" w:rsidP="00F16123">
            <w:pPr>
              <w:jc w:val="center"/>
              <w:rPr>
                <w:rFonts w:ascii="Roboto" w:hAnsi="Roboto"/>
                <w:b/>
                <w:sz w:val="16"/>
              </w:rPr>
            </w:pPr>
            <w:r w:rsidRPr="00B52EE2">
              <w:rPr>
                <w:rFonts w:ascii="Roboto" w:hAnsi="Roboto"/>
                <w:b/>
                <w:sz w:val="16"/>
              </w:rPr>
              <w:t>Unterschrift Vermieter3</w:t>
            </w:r>
          </w:p>
        </w:tc>
      </w:tr>
    </w:tbl>
    <w:p w:rsidR="00B52EE2" w:rsidRPr="00B52EE2" w:rsidRDefault="00B52EE2" w:rsidP="00B52EE2">
      <w:pPr>
        <w:spacing w:after="0" w:line="240" w:lineRule="auto"/>
        <w:rPr>
          <w:rFonts w:ascii="Roboto" w:hAnsi="Roboto"/>
          <w:sz w:val="24"/>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center"/>
        <w:rPr>
          <w:rFonts w:ascii="Roboto" w:hAnsi="Roboto"/>
          <w:b/>
          <w:color w:val="FF0000"/>
          <w:sz w:val="26"/>
          <w:szCs w:val="24"/>
        </w:rPr>
      </w:pPr>
      <w:r w:rsidRPr="00B52EE2">
        <w:rPr>
          <w:rFonts w:ascii="Roboto" w:hAnsi="Roboto"/>
          <w:b/>
          <w:color w:val="FF0000"/>
          <w:sz w:val="26"/>
          <w:szCs w:val="24"/>
        </w:rPr>
        <w:lastRenderedPageBreak/>
        <w:t>Anmerkung:</w:t>
      </w: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4"/>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r w:rsidRPr="00B52EE2">
        <w:rPr>
          <w:rFonts w:ascii="Roboto" w:hAnsi="Roboto"/>
          <w:color w:val="FF0000"/>
          <w:sz w:val="22"/>
          <w:szCs w:val="24"/>
        </w:rPr>
        <w:t>Der Eigenbedarf kann bei einem evtl. anstehenden Räumungsprozess gerichtlich überprüft werden, es müssen also den Tatsachen entsprechende Gründe angegeben werden!</w:t>
      </w: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r w:rsidRPr="00B52EE2">
        <w:rPr>
          <w:rFonts w:ascii="Roboto" w:hAnsi="Roboto"/>
          <w:color w:val="FF0000"/>
          <w:sz w:val="22"/>
          <w:szCs w:val="24"/>
        </w:rPr>
        <w:t xml:space="preserve">Es wurden hier absichtlich keine vorgefertigten Standard-Formulierungen beigelegt, da diese vor Gericht regelmäßig einer Überprüfung nicht standhalten, wenn auch die Gerichte in jüngster Zeit v.a. wieder etwas großzügiger gegenüber dem Vermieter geworden sind. </w:t>
      </w: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r w:rsidRPr="00B52EE2">
        <w:rPr>
          <w:rFonts w:ascii="Roboto" w:hAnsi="Roboto"/>
          <w:color w:val="FF0000"/>
          <w:sz w:val="22"/>
          <w:szCs w:val="24"/>
        </w:rPr>
        <w:t>Gerade bei der Eigenbedarfs-Kündigung kommt es sehr auf die speziellen Umstände des Einzelfalles an. Lassen Sie sich im Zweifelsfall bezüglich der für Sie passenden Formulierung anwaltlich beraten.</w:t>
      </w: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r w:rsidRPr="00B52EE2">
        <w:rPr>
          <w:rFonts w:ascii="Roboto" w:hAnsi="Roboto"/>
          <w:color w:val="FF0000"/>
          <w:sz w:val="22"/>
          <w:szCs w:val="24"/>
        </w:rPr>
        <w:t>Die Kündigung muss schriftlich erfolgen; d.h. in Papierform und im Original unterschrieben.</w:t>
      </w: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p>
    <w:p w:rsidR="00B52EE2" w:rsidRPr="00B52EE2" w:rsidRDefault="00B52EE2" w:rsidP="00B52EE2">
      <w:pPr>
        <w:pBdr>
          <w:top w:val="single" w:sz="4" w:space="1" w:color="auto"/>
          <w:left w:val="single" w:sz="4" w:space="4" w:color="auto"/>
          <w:bottom w:val="single" w:sz="4" w:space="1" w:color="auto"/>
          <w:right w:val="single" w:sz="4" w:space="4" w:color="auto"/>
        </w:pBdr>
        <w:spacing w:after="0" w:line="240" w:lineRule="auto"/>
        <w:jc w:val="both"/>
        <w:rPr>
          <w:rFonts w:ascii="Roboto" w:hAnsi="Roboto"/>
          <w:color w:val="FF0000"/>
          <w:sz w:val="22"/>
          <w:szCs w:val="24"/>
        </w:rPr>
      </w:pPr>
      <w:r w:rsidRPr="00B52EE2">
        <w:rPr>
          <w:rFonts w:ascii="Roboto" w:hAnsi="Roboto"/>
          <w:color w:val="FF0000"/>
          <w:sz w:val="22"/>
          <w:szCs w:val="24"/>
        </w:rPr>
        <w:t>Der Zugang beim Mieter sollte sichergestellt werden, am besten durch Versand per Einschreiben oder Empfangsbestätigung des bzw. der (aller) Mieter.</w:t>
      </w:r>
    </w:p>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B52EE2" w:rsidRDefault="00FF2A3C" w:rsidP="00370A8C">
      <w:pPr>
        <w:pStyle w:val="berschrift2"/>
        <w:rPr>
          <w:rFonts w:ascii="Roboto" w:hAnsi="Roboto"/>
        </w:rPr>
      </w:pPr>
      <w:r w:rsidRPr="00B52EE2">
        <w:rPr>
          <w:rFonts w:ascii="Roboto" w:hAnsi="Roboto"/>
        </w:rPr>
        <w:lastRenderedPageBreak/>
        <w:t>Haftungsausschluss:</w:t>
      </w:r>
    </w:p>
    <w:p w:rsidR="00D141B4" w:rsidRPr="00B52EE2" w:rsidRDefault="00D141B4" w:rsidP="00B52EE2">
      <w:pPr>
        <w:spacing w:line="312" w:lineRule="auto"/>
        <w:rPr>
          <w:rFonts w:ascii="Roboto" w:hAnsi="Roboto"/>
          <w:sz w:val="22"/>
        </w:rPr>
      </w:pPr>
      <w:r w:rsidRPr="00B52EE2">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B52EE2">
        <w:rPr>
          <w:rFonts w:ascii="Roboto" w:hAnsi="Roboto"/>
          <w:sz w:val="22"/>
        </w:rPr>
        <w:t>USt</w:t>
      </w:r>
      <w:proofErr w:type="spellEnd"/>
      <w:r w:rsidRPr="00B52EE2">
        <w:rPr>
          <w:rFonts w:ascii="Roboto" w:hAnsi="Roboto"/>
          <w:sz w:val="22"/>
        </w:rPr>
        <w:t>. aus dem Festnetz. Höhere Kosten aus dem Mobilfunk).</w:t>
      </w:r>
    </w:p>
    <w:p w:rsidR="00D141B4" w:rsidRPr="00B52EE2" w:rsidRDefault="00D141B4" w:rsidP="00B52EE2">
      <w:pPr>
        <w:spacing w:line="312" w:lineRule="auto"/>
        <w:rPr>
          <w:rFonts w:ascii="Roboto" w:hAnsi="Roboto"/>
          <w:sz w:val="22"/>
        </w:rPr>
      </w:pPr>
      <w:r w:rsidRPr="00B52EE2">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B52EE2" w:rsidRDefault="00D141B4" w:rsidP="00B52EE2">
      <w:pPr>
        <w:spacing w:line="312" w:lineRule="auto"/>
        <w:rPr>
          <w:rFonts w:ascii="Roboto" w:hAnsi="Roboto"/>
          <w:sz w:val="22"/>
        </w:rPr>
      </w:pPr>
      <w:r w:rsidRPr="00B52EE2">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9B5002"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E2" w:rsidRDefault="00B52EE2" w:rsidP="005E76BE">
      <w:pPr>
        <w:spacing w:after="0" w:line="240" w:lineRule="auto"/>
      </w:pPr>
      <w:r>
        <w:separator/>
      </w:r>
    </w:p>
  </w:endnote>
  <w:endnote w:type="continuationSeparator" w:id="0">
    <w:p w:rsidR="00B52EE2" w:rsidRDefault="00B52EE2"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E2" w:rsidRDefault="00B52EE2" w:rsidP="005E76BE">
      <w:pPr>
        <w:spacing w:after="0" w:line="240" w:lineRule="auto"/>
      </w:pPr>
      <w:r>
        <w:separator/>
      </w:r>
    </w:p>
  </w:footnote>
  <w:footnote w:type="continuationSeparator" w:id="0">
    <w:p w:rsidR="00B52EE2" w:rsidRDefault="00B52EE2"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E2"/>
    <w:rsid w:val="00057B15"/>
    <w:rsid w:val="00082070"/>
    <w:rsid w:val="00314803"/>
    <w:rsid w:val="00370A8C"/>
    <w:rsid w:val="0040427A"/>
    <w:rsid w:val="005359AC"/>
    <w:rsid w:val="005759D0"/>
    <w:rsid w:val="005D03B7"/>
    <w:rsid w:val="005E76BE"/>
    <w:rsid w:val="007C4038"/>
    <w:rsid w:val="009B3E94"/>
    <w:rsid w:val="009B5002"/>
    <w:rsid w:val="00AC0C17"/>
    <w:rsid w:val="00B52EE2"/>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363577-F4B6-4D3F-A7AB-1076C6E8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B52EE2"/>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B52EE2"/>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5</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2021-10-21T07:56:00Z</dcterms:created>
  <dcterms:modified xsi:type="dcterms:W3CDTF">2021-10-21T08:08:00Z</dcterms:modified>
</cp:coreProperties>
</file>