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250A74" w:rsidP="00E81B6C">
      <w:r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5200015</wp:posOffset>
                </wp:positionV>
                <wp:extent cx="5909310" cy="22174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17420"/>
                        </a:xfrm>
                        <a:prstGeom prst="rect">
                          <a:avLst/>
                        </a:prstGeom>
                        <a:noFill/>
                        <a:ln w="9525">
                          <a:noFill/>
                          <a:miter lim="800000"/>
                          <a:headEnd/>
                          <a:tailEnd/>
                        </a:ln>
                      </wps:spPr>
                      <wps:txbx>
                        <w:txbxContent>
                          <w:p w:rsidR="00250A74" w:rsidRDefault="00250A74"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Fitnessvertrag </w:t>
                            </w:r>
                          </w:p>
                          <w:p w:rsidR="00C27138" w:rsidRPr="00057B15" w:rsidRDefault="00250A74"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Außerordentliche Kündigung</w:t>
                            </w:r>
                          </w:p>
                          <w:p w:rsidR="00C27138" w:rsidRPr="00C27138" w:rsidRDefault="00250A74"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Musterkündigung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09.45pt;width:465.3pt;height:17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" filled="f" stroked="f">
                <v:textbox>
                  <w:txbxContent>
                    <w:p w:rsidR="00250A74" w:rsidRDefault="00250A74"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Fitnessvertrag </w:t>
                      </w:r>
                    </w:p>
                    <w:p w:rsidR="00C27138" w:rsidRPr="00057B15" w:rsidRDefault="00250A74"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Außerordentliche Kündigung</w:t>
                      </w:r>
                    </w:p>
                    <w:p w:rsidR="00C27138" w:rsidRPr="00C27138" w:rsidRDefault="00250A74"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Musterkündigung</w:t>
                      </w:r>
                    </w:p>
                  </w:txbxContent>
                </v:textbox>
                <w10:wrap type="square"/>
              </v:shape>
            </w:pict>
          </mc:Fallback>
        </mc:AlternateContent>
      </w:r>
      <w:r w:rsidR="005759D0"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bookmarkStart w:id="0" w:name="_GoBack"/>
      <w:bookmarkEnd w:id="0"/>
    </w:p>
    <w:p w:rsidR="00250A74" w:rsidRPr="00250A74" w:rsidRDefault="00250A74" w:rsidP="00250A74">
      <w:pPr>
        <w:pStyle w:val="berschrift1"/>
        <w:rPr>
          <w:rFonts w:ascii="Roboto" w:hAnsi="Roboto"/>
          <w:b w:val="0"/>
        </w:rPr>
      </w:pPr>
      <w:r w:rsidRPr="00250A74">
        <w:rPr>
          <w:rFonts w:ascii="Roboto" w:hAnsi="Roboto"/>
          <w:b w:val="0"/>
          <w:noProof/>
          <w:lang w:eastAsia="de-DE"/>
        </w:rPr>
        <w:lastRenderedPageBreak/>
        <mc:AlternateContent>
          <mc:Choice Requires="wps">
            <w:drawing>
              <wp:anchor distT="45720" distB="45720" distL="114300" distR="114300" simplePos="0" relativeHeight="251662336" behindDoc="0" locked="0" layoutInCell="1" allowOverlap="1" wp14:anchorId="396F1A81" wp14:editId="765891B7">
                <wp:simplePos x="0" y="0"/>
                <wp:positionH relativeFrom="column">
                  <wp:posOffset>-97790</wp:posOffset>
                </wp:positionH>
                <wp:positionV relativeFrom="paragraph">
                  <wp:posOffset>617855</wp:posOffset>
                </wp:positionV>
                <wp:extent cx="5581015" cy="1397000"/>
                <wp:effectExtent l="0" t="0" r="635" b="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97000"/>
                        </a:xfrm>
                        <a:prstGeom prst="rect">
                          <a:avLst/>
                        </a:prstGeom>
                        <a:solidFill>
                          <a:srgbClr val="FFFFFF"/>
                        </a:solidFill>
                        <a:ln w="9525">
                          <a:noFill/>
                          <a:miter lim="800000"/>
                          <a:headEnd/>
                          <a:tailEnd/>
                        </a:ln>
                      </wps:spPr>
                      <wps:txbx>
                        <w:txbxContent>
                          <w:p w:rsidR="00250A74" w:rsidRPr="00250A74" w:rsidRDefault="00250A74" w:rsidP="00250A74">
                            <w:pPr>
                              <w:spacing w:after="240"/>
                              <w:rPr>
                                <w:rFonts w:ascii="Roboto" w:hAnsi="Roboto"/>
                                <w:sz w:val="18"/>
                                <w:szCs w:val="18"/>
                                <w14:textOutline w14:w="9525" w14:cap="rnd" w14:cmpd="sng" w14:algn="ctr">
                                  <w14:noFill/>
                                  <w14:prstDash w14:val="solid"/>
                                  <w14:bevel/>
                                </w14:textOutline>
                              </w:rPr>
                            </w:pPr>
                            <w:r w:rsidRPr="00250A74">
                              <w:rPr>
                                <w:rFonts w:ascii="Roboto" w:hAnsi="Roboto"/>
                                <w:sz w:val="18"/>
                                <w:szCs w:val="18"/>
                                <w14:textOutline w14:w="9525" w14:cap="rnd" w14:cmpd="sng" w14:algn="ctr">
                                  <w14:noFill/>
                                  <w14:prstDash w14:val="solid"/>
                                  <w14:bevel/>
                                </w14:textOutline>
                              </w:rPr>
                              <w:t>(Firmenbriefkopf) | Anschrift</w:t>
                            </w:r>
                          </w:p>
                          <w:p w:rsidR="00250A74" w:rsidRPr="00250A74" w:rsidRDefault="00250A74" w:rsidP="00250A74">
                            <w:pPr>
                              <w:spacing w:after="0" w:line="288" w:lineRule="auto"/>
                              <w:rPr>
                                <w:rFonts w:ascii="Roboto" w:hAnsi="Roboto"/>
                                <w:sz w:val="24"/>
                                <w:szCs w:val="24"/>
                              </w:rPr>
                            </w:pPr>
                            <w:r w:rsidRPr="00250A74">
                              <w:rPr>
                                <w:rFonts w:ascii="Roboto" w:hAnsi="Roboto"/>
                                <w:sz w:val="24"/>
                                <w:szCs w:val="24"/>
                              </w:rPr>
                              <w:t>(Name und Anschrift des Fitnessstudios)</w:t>
                            </w:r>
                          </w:p>
                          <w:p w:rsidR="00250A74" w:rsidRPr="00250A74" w:rsidRDefault="00250A74" w:rsidP="00250A74">
                            <w:pPr>
                              <w:spacing w:after="0" w:line="288" w:lineRule="auto"/>
                              <w:rPr>
                                <w:rFonts w:ascii="Roboto" w:hAnsi="Roboto"/>
                                <w:sz w:val="24"/>
                                <w:szCs w:val="24"/>
                              </w:rPr>
                            </w:pPr>
                            <w:proofErr w:type="spellStart"/>
                            <w:r w:rsidRPr="00250A74">
                              <w:rPr>
                                <w:rFonts w:ascii="Roboto" w:hAnsi="Roboto"/>
                                <w:sz w:val="24"/>
                                <w:szCs w:val="24"/>
                              </w:rPr>
                              <w:t>Strasse</w:t>
                            </w:r>
                            <w:proofErr w:type="spellEnd"/>
                          </w:p>
                          <w:p w:rsidR="00250A74" w:rsidRPr="00250A74" w:rsidRDefault="00250A74" w:rsidP="00250A74">
                            <w:pPr>
                              <w:spacing w:after="0" w:line="288" w:lineRule="auto"/>
                              <w:rPr>
                                <w:rFonts w:ascii="Roboto" w:hAnsi="Roboto"/>
                                <w:sz w:val="24"/>
                                <w:szCs w:val="24"/>
                              </w:rPr>
                            </w:pPr>
                            <w:r w:rsidRPr="00250A74">
                              <w:rPr>
                                <w:rFonts w:ascii="Roboto" w:hAnsi="Roboto"/>
                                <w:sz w:val="24"/>
                                <w:szCs w:val="24"/>
                              </w:rPr>
                              <w:t>PLZ / Ort</w:t>
                            </w:r>
                          </w:p>
                          <w:p w:rsidR="00250A74" w:rsidRDefault="00250A74" w:rsidP="00250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F1A81" id="_x0000_s1027" type="#_x0000_t202" style="position:absolute;left:0;text-align:left;margin-left:-7.7pt;margin-top:48.65pt;width:439.45pt;height:11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" stroked="f">
                <v:textbox>
                  <w:txbxContent>
                    <w:p w:rsidR="00250A74" w:rsidRPr="00250A74" w:rsidRDefault="00250A74" w:rsidP="00250A74">
                      <w:pPr>
                        <w:spacing w:after="240"/>
                        <w:rPr>
                          <w:rFonts w:ascii="Roboto" w:hAnsi="Roboto"/>
                          <w:sz w:val="18"/>
                          <w:szCs w:val="18"/>
                          <w14:textOutline w14:w="9525" w14:cap="rnd" w14:cmpd="sng" w14:algn="ctr">
                            <w14:noFill/>
                            <w14:prstDash w14:val="solid"/>
                            <w14:bevel/>
                          </w14:textOutline>
                        </w:rPr>
                      </w:pPr>
                      <w:r w:rsidRPr="00250A74">
                        <w:rPr>
                          <w:rFonts w:ascii="Roboto" w:hAnsi="Roboto"/>
                          <w:sz w:val="18"/>
                          <w:szCs w:val="18"/>
                          <w14:textOutline w14:w="9525" w14:cap="rnd" w14:cmpd="sng" w14:algn="ctr">
                            <w14:noFill/>
                            <w14:prstDash w14:val="solid"/>
                            <w14:bevel/>
                          </w14:textOutline>
                        </w:rPr>
                        <w:t>(Firmenbriefkopf) | Anschrift</w:t>
                      </w:r>
                    </w:p>
                    <w:p w:rsidR="00250A74" w:rsidRPr="00250A74" w:rsidRDefault="00250A74" w:rsidP="00250A74">
                      <w:pPr>
                        <w:spacing w:after="0" w:line="288" w:lineRule="auto"/>
                        <w:rPr>
                          <w:rFonts w:ascii="Roboto" w:hAnsi="Roboto"/>
                          <w:sz w:val="24"/>
                          <w:szCs w:val="24"/>
                        </w:rPr>
                      </w:pPr>
                      <w:r w:rsidRPr="00250A74">
                        <w:rPr>
                          <w:rFonts w:ascii="Roboto" w:hAnsi="Roboto"/>
                          <w:sz w:val="24"/>
                          <w:szCs w:val="24"/>
                        </w:rPr>
                        <w:t>(Name und Anschrift des Fitnessstudios)</w:t>
                      </w:r>
                    </w:p>
                    <w:p w:rsidR="00250A74" w:rsidRPr="00250A74" w:rsidRDefault="00250A74" w:rsidP="00250A74">
                      <w:pPr>
                        <w:spacing w:after="0" w:line="288" w:lineRule="auto"/>
                        <w:rPr>
                          <w:rFonts w:ascii="Roboto" w:hAnsi="Roboto"/>
                          <w:sz w:val="24"/>
                          <w:szCs w:val="24"/>
                        </w:rPr>
                      </w:pPr>
                      <w:proofErr w:type="spellStart"/>
                      <w:r w:rsidRPr="00250A74">
                        <w:rPr>
                          <w:rFonts w:ascii="Roboto" w:hAnsi="Roboto"/>
                          <w:sz w:val="24"/>
                          <w:szCs w:val="24"/>
                        </w:rPr>
                        <w:t>Strasse</w:t>
                      </w:r>
                      <w:proofErr w:type="spellEnd"/>
                    </w:p>
                    <w:p w:rsidR="00250A74" w:rsidRPr="00250A74" w:rsidRDefault="00250A74" w:rsidP="00250A74">
                      <w:pPr>
                        <w:spacing w:after="0" w:line="288" w:lineRule="auto"/>
                        <w:rPr>
                          <w:rFonts w:ascii="Roboto" w:hAnsi="Roboto"/>
                          <w:sz w:val="24"/>
                          <w:szCs w:val="24"/>
                        </w:rPr>
                      </w:pPr>
                      <w:r w:rsidRPr="00250A74">
                        <w:rPr>
                          <w:rFonts w:ascii="Roboto" w:hAnsi="Roboto"/>
                          <w:sz w:val="24"/>
                          <w:szCs w:val="24"/>
                        </w:rPr>
                        <w:t>PLZ / Ort</w:t>
                      </w:r>
                    </w:p>
                    <w:p w:rsidR="00250A74" w:rsidRDefault="00250A74" w:rsidP="00250A74"/>
                  </w:txbxContent>
                </v:textbox>
                <w10:wrap type="topAndBottom"/>
              </v:shape>
            </w:pict>
          </mc:Fallback>
        </mc:AlternateContent>
      </w:r>
      <w:r w:rsidRPr="00250A74">
        <w:rPr>
          <w:rFonts w:ascii="Roboto" w:hAnsi="Roboto"/>
          <w:b w:val="0"/>
          <w:noProof/>
          <w:lang w:eastAsia="de-DE"/>
        </w:rPr>
        <w:t>Fitnessvertrag – außerordentliche Kündigung</w:t>
      </w:r>
    </w:p>
    <w:p w:rsidR="00250A74" w:rsidRPr="00250A74" w:rsidRDefault="00250A74" w:rsidP="00250A74">
      <w:pPr>
        <w:rPr>
          <w:rFonts w:ascii="Roboto" w:hAnsi="Roboto"/>
          <w:sz w:val="24"/>
          <w:szCs w:val="24"/>
        </w:rPr>
      </w:pPr>
    </w:p>
    <w:p w:rsidR="00250A74" w:rsidRPr="00250A74" w:rsidRDefault="00250A74" w:rsidP="00250A74">
      <w:pPr>
        <w:jc w:val="right"/>
        <w:rPr>
          <w:rFonts w:ascii="Roboto" w:hAnsi="Roboto"/>
        </w:rPr>
      </w:pPr>
      <w:r w:rsidRPr="00250A74">
        <w:rPr>
          <w:rFonts w:ascii="Roboto" w:hAnsi="Roboto"/>
        </w:rPr>
        <w:t>Ort, Datum</w:t>
      </w:r>
    </w:p>
    <w:p w:rsidR="00250A74" w:rsidRPr="00250A74" w:rsidRDefault="00250A74" w:rsidP="00250A74">
      <w:pPr>
        <w:jc w:val="right"/>
        <w:rPr>
          <w:rFonts w:ascii="Roboto" w:hAnsi="Roboto"/>
        </w:rPr>
      </w:pPr>
    </w:p>
    <w:p w:rsidR="00250A74" w:rsidRPr="00250A74" w:rsidRDefault="00250A74" w:rsidP="00250A74">
      <w:pPr>
        <w:pStyle w:val="berschrift2"/>
        <w:rPr>
          <w:rFonts w:ascii="Roboto" w:hAnsi="Roboto"/>
          <w:b/>
          <w:color w:val="auto"/>
        </w:rPr>
      </w:pPr>
      <w:r w:rsidRPr="00250A74">
        <w:rPr>
          <w:rFonts w:ascii="Roboto" w:hAnsi="Roboto"/>
          <w:b/>
          <w:color w:val="auto"/>
        </w:rPr>
        <w:t>Kündigung meiner Mitgliedschaft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02"/>
      </w:tblGrid>
      <w:tr w:rsidR="00250A74" w:rsidRPr="00250A74" w:rsidTr="0049482D">
        <w:trPr>
          <w:trHeight w:val="850"/>
        </w:trPr>
        <w:tc>
          <w:tcPr>
            <w:tcW w:w="2977" w:type="dxa"/>
            <w:vAlign w:val="bottom"/>
          </w:tcPr>
          <w:p w:rsidR="00250A74" w:rsidRPr="00250A74" w:rsidRDefault="00250A74" w:rsidP="0049482D">
            <w:pPr>
              <w:ind w:right="34"/>
              <w:rPr>
                <w:rFonts w:ascii="Roboto" w:hAnsi="Roboto"/>
                <w:b/>
                <w:sz w:val="24"/>
                <w:szCs w:val="24"/>
              </w:rPr>
            </w:pPr>
            <w:r w:rsidRPr="00250A74">
              <w:rPr>
                <w:rFonts w:ascii="Roboto" w:hAnsi="Roboto"/>
                <w:b/>
                <w:sz w:val="24"/>
                <w:szCs w:val="24"/>
              </w:rPr>
              <w:t>Mitgliedsnummer:</w:t>
            </w:r>
          </w:p>
        </w:tc>
        <w:tc>
          <w:tcPr>
            <w:tcW w:w="3402" w:type="dxa"/>
            <w:tcBorders>
              <w:bottom w:val="single" w:sz="4" w:space="0" w:color="auto"/>
            </w:tcBorders>
            <w:vAlign w:val="bottom"/>
          </w:tcPr>
          <w:p w:rsidR="00250A74" w:rsidRPr="00250A74" w:rsidRDefault="00250A74" w:rsidP="0049482D">
            <w:pPr>
              <w:rPr>
                <w:rFonts w:ascii="Roboto" w:hAnsi="Roboto"/>
                <w:b/>
                <w:sz w:val="24"/>
                <w:szCs w:val="24"/>
              </w:rPr>
            </w:pPr>
          </w:p>
        </w:tc>
      </w:tr>
      <w:tr w:rsidR="00250A74" w:rsidRPr="00250A74" w:rsidTr="0049482D">
        <w:trPr>
          <w:trHeight w:val="850"/>
        </w:trPr>
        <w:tc>
          <w:tcPr>
            <w:tcW w:w="2977" w:type="dxa"/>
            <w:vAlign w:val="bottom"/>
          </w:tcPr>
          <w:p w:rsidR="00250A74" w:rsidRPr="00250A74" w:rsidRDefault="00250A74" w:rsidP="0049482D">
            <w:pPr>
              <w:rPr>
                <w:rFonts w:ascii="Roboto" w:hAnsi="Roboto"/>
                <w:b/>
                <w:sz w:val="24"/>
                <w:szCs w:val="24"/>
              </w:rPr>
            </w:pPr>
            <w:r w:rsidRPr="00250A74">
              <w:rPr>
                <w:rFonts w:ascii="Roboto" w:hAnsi="Roboto"/>
                <w:b/>
                <w:sz w:val="24"/>
                <w:szCs w:val="24"/>
              </w:rPr>
              <w:t>Vertragsnummer:</w:t>
            </w:r>
          </w:p>
        </w:tc>
        <w:tc>
          <w:tcPr>
            <w:tcW w:w="3402" w:type="dxa"/>
            <w:tcBorders>
              <w:top w:val="single" w:sz="4" w:space="0" w:color="auto"/>
              <w:bottom w:val="single" w:sz="4" w:space="0" w:color="auto"/>
            </w:tcBorders>
            <w:vAlign w:val="bottom"/>
          </w:tcPr>
          <w:p w:rsidR="00250A74" w:rsidRPr="00250A74" w:rsidRDefault="00250A74" w:rsidP="0049482D">
            <w:pPr>
              <w:rPr>
                <w:rFonts w:ascii="Roboto" w:hAnsi="Roboto"/>
                <w:b/>
                <w:sz w:val="24"/>
                <w:szCs w:val="24"/>
              </w:rPr>
            </w:pPr>
          </w:p>
        </w:tc>
      </w:tr>
    </w:tbl>
    <w:p w:rsidR="00250A74" w:rsidRPr="00250A74" w:rsidRDefault="00250A74" w:rsidP="00250A74">
      <w:pPr>
        <w:rPr>
          <w:rFonts w:ascii="Roboto" w:eastAsia="Arial" w:hAnsi="Roboto"/>
          <w:b/>
          <w:sz w:val="24"/>
          <w:szCs w:val="24"/>
        </w:rPr>
      </w:pPr>
    </w:p>
    <w:p w:rsidR="00250A74" w:rsidRPr="00250A74" w:rsidRDefault="00250A74" w:rsidP="00250A74">
      <w:pPr>
        <w:rPr>
          <w:rFonts w:ascii="Roboto" w:hAnsi="Roboto"/>
          <w:sz w:val="24"/>
          <w:szCs w:val="24"/>
        </w:rPr>
      </w:pPr>
    </w:p>
    <w:p w:rsidR="00250A74" w:rsidRPr="00250A74" w:rsidRDefault="00250A74" w:rsidP="00250A74">
      <w:pPr>
        <w:rPr>
          <w:rFonts w:ascii="Roboto" w:hAnsi="Roboto"/>
          <w:sz w:val="24"/>
          <w:szCs w:val="24"/>
        </w:rPr>
      </w:pPr>
      <w:r w:rsidRPr="00250A74">
        <w:rPr>
          <w:rFonts w:ascii="Roboto" w:hAnsi="Roboto"/>
          <w:sz w:val="24"/>
          <w:szCs w:val="24"/>
        </w:rPr>
        <w:t>Sehr geehrte Damen und Herren,</w:t>
      </w:r>
    </w:p>
    <w:p w:rsidR="00250A74" w:rsidRPr="00250A74" w:rsidRDefault="00250A74" w:rsidP="00250A74">
      <w:pPr>
        <w:jc w:val="both"/>
        <w:rPr>
          <w:rFonts w:ascii="Roboto" w:eastAsia="Arial" w:hAnsi="Roboto"/>
          <w:sz w:val="24"/>
          <w:szCs w:val="24"/>
        </w:rPr>
      </w:pPr>
      <w:r w:rsidRPr="00250A74">
        <w:rPr>
          <w:rFonts w:ascii="Roboto" w:eastAsia="Arial" w:hAnsi="Roboto"/>
          <w:sz w:val="24"/>
          <w:szCs w:val="24"/>
        </w:rPr>
        <w:t xml:space="preserve">hiermit mache ich von meinem Sonderkündigungsrecht Gebrauch und kündige meine Mitgliedschaft mit der o.g. Mitgliedsnummer in Ihrem Fitnessstudio außerordentlich zum …………… </w:t>
      </w:r>
      <w:r w:rsidRPr="00250A74">
        <w:rPr>
          <w:rFonts w:ascii="Roboto" w:eastAsia="Arial" w:hAnsi="Roboto"/>
          <w:i/>
          <w:sz w:val="24"/>
          <w:szCs w:val="24"/>
        </w:rPr>
        <w:t>(Beendigungszeitpunkt)</w:t>
      </w:r>
      <w:r w:rsidRPr="00250A74">
        <w:rPr>
          <w:rFonts w:ascii="Roboto" w:eastAsia="Arial" w:hAnsi="Roboto"/>
          <w:sz w:val="24"/>
          <w:szCs w:val="24"/>
        </w:rPr>
        <w:t xml:space="preserve"> / mit sofortiger Wirkung.</w:t>
      </w:r>
    </w:p>
    <w:p w:rsidR="00250A74" w:rsidRPr="00250A74" w:rsidRDefault="00250A74" w:rsidP="00250A74">
      <w:pPr>
        <w:jc w:val="both"/>
        <w:rPr>
          <w:rFonts w:ascii="Roboto" w:eastAsia="Arial" w:hAnsi="Roboto"/>
          <w:i/>
          <w:sz w:val="24"/>
          <w:szCs w:val="24"/>
        </w:rPr>
      </w:pPr>
      <w:r w:rsidRPr="00250A74">
        <w:rPr>
          <w:rFonts w:ascii="Roboto" w:eastAsia="Arial" w:hAnsi="Roboto"/>
          <w:sz w:val="24"/>
          <w:szCs w:val="24"/>
        </w:rPr>
        <w:t xml:space="preserve">Das vorzeitige Vertragsende beruht auf </w:t>
      </w:r>
      <w:r w:rsidRPr="00250A74">
        <w:rPr>
          <w:rFonts w:ascii="Roboto" w:eastAsia="Arial" w:hAnsi="Roboto"/>
          <w:i/>
          <w:sz w:val="24"/>
          <w:szCs w:val="24"/>
        </w:rPr>
        <w:t>(Alternative auswählen)</w:t>
      </w:r>
    </w:p>
    <w:p w:rsidR="00250A74" w:rsidRPr="00250A74" w:rsidRDefault="00250A74" w:rsidP="00250A74">
      <w:pPr>
        <w:pStyle w:val="Listenabsatz"/>
        <w:numPr>
          <w:ilvl w:val="0"/>
          <w:numId w:val="1"/>
        </w:numPr>
        <w:rPr>
          <w:rFonts w:ascii="Roboto" w:eastAsia="Arial" w:hAnsi="Roboto"/>
          <w:i/>
          <w:sz w:val="24"/>
          <w:szCs w:val="24"/>
        </w:rPr>
      </w:pPr>
      <w:r w:rsidRPr="00250A74">
        <w:rPr>
          <w:rFonts w:ascii="Roboto" w:eastAsia="Arial" w:hAnsi="Roboto"/>
          <w:i/>
          <w:sz w:val="24"/>
          <w:szCs w:val="24"/>
        </w:rPr>
        <w:t xml:space="preserve">Umzug: Aufgrund des Umzugs in den Ort </w:t>
      </w:r>
      <w:proofErr w:type="gramStart"/>
      <w:r w:rsidRPr="00250A74">
        <w:rPr>
          <w:rFonts w:ascii="Roboto" w:eastAsia="Arial" w:hAnsi="Roboto"/>
          <w:i/>
          <w:sz w:val="24"/>
          <w:szCs w:val="24"/>
        </w:rPr>
        <w:t>…………,</w:t>
      </w:r>
      <w:proofErr w:type="gramEnd"/>
      <w:r w:rsidRPr="00250A74">
        <w:rPr>
          <w:rFonts w:ascii="Roboto" w:eastAsia="Arial" w:hAnsi="Roboto"/>
          <w:i/>
          <w:sz w:val="24"/>
          <w:szCs w:val="24"/>
        </w:rPr>
        <w:t xml:space="preserve"> der ………. km (mindestens ca.30-50 km) entfernt liegt, ist Ihr Studio für mich nur noch unter großem Aufwand erreichbar. Eine Kopie der Meldebestätigung am neuen Wohnort liegt bei.</w:t>
      </w:r>
    </w:p>
    <w:p w:rsidR="00250A74" w:rsidRPr="00250A74" w:rsidRDefault="00250A74" w:rsidP="00250A74">
      <w:pPr>
        <w:pStyle w:val="Listenabsatz"/>
        <w:numPr>
          <w:ilvl w:val="0"/>
          <w:numId w:val="1"/>
        </w:numPr>
        <w:rPr>
          <w:rFonts w:ascii="Roboto" w:eastAsia="Arial" w:hAnsi="Roboto"/>
          <w:i/>
          <w:color w:val="FF0000"/>
          <w:sz w:val="24"/>
          <w:szCs w:val="24"/>
        </w:rPr>
      </w:pPr>
      <w:r w:rsidRPr="00250A74">
        <w:rPr>
          <w:rFonts w:ascii="Roboto" w:eastAsia="Arial" w:hAnsi="Roboto"/>
          <w:i/>
          <w:sz w:val="24"/>
          <w:szCs w:val="24"/>
        </w:rPr>
        <w:t xml:space="preserve">Krankheit: Aufgrund der Erkrankung …………… (Angabe der genauen Krankheit) ist es mir auf absehbare Zeit nicht möglich, Sport zu treiben. Bei Abschluss des Vertrages war die Erkrankung noch nicht bekannt bzw. nicht derart schlimm. Ein entsprechendes ärztliches </w:t>
      </w:r>
      <w:r w:rsidRPr="00250A74">
        <w:rPr>
          <w:rFonts w:ascii="Roboto" w:eastAsia="Arial" w:hAnsi="Roboto"/>
          <w:i/>
          <w:sz w:val="24"/>
          <w:szCs w:val="24"/>
        </w:rPr>
        <w:lastRenderedPageBreak/>
        <w:t xml:space="preserve">Attest als Nachweis ist beigefügt </w:t>
      </w:r>
      <w:r w:rsidRPr="00250A74">
        <w:rPr>
          <w:rFonts w:ascii="Roboto" w:eastAsia="Arial" w:hAnsi="Roboto"/>
          <w:i/>
          <w:color w:val="FF0000"/>
          <w:sz w:val="24"/>
          <w:szCs w:val="24"/>
        </w:rPr>
        <w:t>(Achtung: Frist von 2 Wochen nach Auftreten/Diagnose der Krankheit)</w:t>
      </w:r>
    </w:p>
    <w:p w:rsidR="00250A74" w:rsidRPr="00250A74" w:rsidRDefault="00250A74" w:rsidP="00250A74">
      <w:pPr>
        <w:pStyle w:val="Listenabsatz"/>
        <w:numPr>
          <w:ilvl w:val="0"/>
          <w:numId w:val="1"/>
        </w:numPr>
        <w:rPr>
          <w:rFonts w:ascii="Roboto" w:eastAsia="Arial" w:hAnsi="Roboto"/>
          <w:i/>
          <w:sz w:val="24"/>
          <w:szCs w:val="24"/>
        </w:rPr>
      </w:pPr>
      <w:r w:rsidRPr="00250A74">
        <w:rPr>
          <w:rFonts w:ascii="Roboto" w:eastAsia="Arial" w:hAnsi="Roboto"/>
          <w:i/>
          <w:sz w:val="24"/>
          <w:szCs w:val="24"/>
        </w:rPr>
        <w:t>Schwangerschaft</w:t>
      </w:r>
      <w:r w:rsidRPr="00250A74">
        <w:rPr>
          <w:rFonts w:ascii="Roboto" w:eastAsia="Arial" w:hAnsi="Roboto"/>
          <w:i/>
          <w:color w:val="002060"/>
          <w:sz w:val="24"/>
          <w:szCs w:val="24"/>
        </w:rPr>
        <w:t xml:space="preserve">: </w:t>
      </w:r>
      <w:r w:rsidRPr="00250A74">
        <w:rPr>
          <w:rFonts w:ascii="Roboto" w:eastAsia="Arial" w:hAnsi="Roboto"/>
          <w:i/>
          <w:sz w:val="24"/>
          <w:szCs w:val="24"/>
        </w:rPr>
        <w:t xml:space="preserve">Aufgrund meiner Schwangerschaft ist es mir auf absehbare Zeit nicht möglich, Sport zu treiben. Eine entsprechende ärztliche Bescheinigung als Nachweis ist beigefügt. </w:t>
      </w:r>
      <w:r w:rsidRPr="00250A74">
        <w:rPr>
          <w:rFonts w:ascii="Roboto" w:eastAsia="Arial" w:hAnsi="Roboto"/>
          <w:i/>
          <w:color w:val="FF0000"/>
          <w:sz w:val="24"/>
          <w:szCs w:val="24"/>
        </w:rPr>
        <w:t xml:space="preserve">(Hinweis: i.d.R. muss die meist vom Studio angebotene </w:t>
      </w:r>
      <w:proofErr w:type="spellStart"/>
      <w:r w:rsidRPr="00250A74">
        <w:rPr>
          <w:rFonts w:ascii="Roboto" w:eastAsia="Arial" w:hAnsi="Roboto"/>
          <w:i/>
          <w:color w:val="FF0000"/>
          <w:sz w:val="24"/>
          <w:szCs w:val="24"/>
        </w:rPr>
        <w:t>Pausierung</w:t>
      </w:r>
      <w:proofErr w:type="spellEnd"/>
      <w:r w:rsidRPr="00250A74">
        <w:rPr>
          <w:rFonts w:ascii="Roboto" w:eastAsia="Arial" w:hAnsi="Roboto"/>
          <w:i/>
          <w:color w:val="FF0000"/>
          <w:sz w:val="24"/>
          <w:szCs w:val="24"/>
        </w:rPr>
        <w:t xml:space="preserve"> des Vertrages nicht angenommen werden.)</w:t>
      </w:r>
    </w:p>
    <w:p w:rsidR="00250A74" w:rsidRPr="00250A74" w:rsidRDefault="00250A74" w:rsidP="00250A74">
      <w:pPr>
        <w:pStyle w:val="Listenabsatz"/>
        <w:numPr>
          <w:ilvl w:val="1"/>
          <w:numId w:val="1"/>
        </w:numPr>
        <w:ind w:left="709"/>
        <w:rPr>
          <w:rFonts w:ascii="Roboto" w:eastAsia="Arial" w:hAnsi="Roboto"/>
          <w:i/>
          <w:color w:val="FF0000"/>
          <w:sz w:val="24"/>
          <w:szCs w:val="24"/>
        </w:rPr>
      </w:pPr>
      <w:r w:rsidRPr="00250A74">
        <w:rPr>
          <w:rFonts w:ascii="Roboto" w:eastAsia="Arial" w:hAnsi="Roboto"/>
          <w:i/>
          <w:sz w:val="24"/>
          <w:szCs w:val="24"/>
        </w:rPr>
        <w:t xml:space="preserve">Wehrdienst: Aufgrund meiner Einberufung zum Wehrdienst ist mir der Besuch Ihres Studios auf absehbare Zeit nicht möglich. Der Einberufungsbescheid ist zum Nachweis beigefügt. </w:t>
      </w:r>
      <w:r w:rsidRPr="00250A74">
        <w:rPr>
          <w:rFonts w:ascii="Roboto" w:eastAsia="Arial" w:hAnsi="Roboto"/>
          <w:i/>
          <w:color w:val="FF0000"/>
          <w:sz w:val="24"/>
          <w:szCs w:val="24"/>
        </w:rPr>
        <w:t>(Achtung: bei Vertragsschluss durfte die Kenntnis von der Einberufung nicht vorliegen.)</w:t>
      </w:r>
    </w:p>
    <w:p w:rsidR="00250A74" w:rsidRPr="00250A74" w:rsidRDefault="00250A74" w:rsidP="00250A74">
      <w:pPr>
        <w:pStyle w:val="Listenabsatz"/>
        <w:numPr>
          <w:ilvl w:val="2"/>
          <w:numId w:val="1"/>
        </w:numPr>
        <w:ind w:left="709"/>
        <w:rPr>
          <w:rFonts w:ascii="Roboto" w:eastAsia="Arial" w:hAnsi="Roboto"/>
          <w:i/>
          <w:color w:val="FF0000"/>
          <w:sz w:val="24"/>
          <w:szCs w:val="24"/>
        </w:rPr>
      </w:pPr>
      <w:r w:rsidRPr="00250A74">
        <w:rPr>
          <w:rFonts w:ascii="Roboto" w:eastAsia="Arial" w:hAnsi="Roboto"/>
          <w:i/>
          <w:sz w:val="24"/>
          <w:szCs w:val="24"/>
        </w:rPr>
        <w:t xml:space="preserve">verändertem Angebot des Studios: Das Angebot in Ihrem Studio hat sich merklich verändert. Insbesondere (Auflistung der Veränderungen: z.B. durch den Umzug in ein anderes Gebäude muss ich nun einen deutlich längeren Weg zurück legen, die Anzahl der Geräte wurde merklich reduziert, der Saunabereich ist geschlossen, die Öffnungszeiten sind stark verkürzt usw.).Trotz der gesetzten Frist wurde eine Abhilfe nicht geschaffen. </w:t>
      </w:r>
      <w:r w:rsidRPr="00250A74">
        <w:rPr>
          <w:rFonts w:ascii="Roboto" w:eastAsia="Arial" w:hAnsi="Roboto"/>
          <w:i/>
          <w:color w:val="FF0000"/>
          <w:sz w:val="24"/>
          <w:szCs w:val="24"/>
        </w:rPr>
        <w:t>(Achtung: Fristsetzung zur Abhilfe ist erforderlich.)</w:t>
      </w:r>
    </w:p>
    <w:p w:rsidR="00250A74" w:rsidRPr="00250A74" w:rsidRDefault="00250A74" w:rsidP="00250A74">
      <w:pPr>
        <w:rPr>
          <w:rFonts w:ascii="Roboto" w:eastAsia="Arial" w:hAnsi="Roboto"/>
          <w:i/>
          <w:color w:val="FF0000"/>
          <w:sz w:val="24"/>
          <w:szCs w:val="24"/>
        </w:rPr>
      </w:pPr>
    </w:p>
    <w:p w:rsidR="00250A74" w:rsidRPr="00250A74" w:rsidRDefault="00250A74" w:rsidP="00250A74">
      <w:pPr>
        <w:jc w:val="both"/>
        <w:rPr>
          <w:rFonts w:ascii="Roboto" w:eastAsia="Arial" w:hAnsi="Roboto"/>
          <w:sz w:val="24"/>
          <w:szCs w:val="24"/>
        </w:rPr>
      </w:pPr>
      <w:r w:rsidRPr="00250A74">
        <w:rPr>
          <w:rFonts w:ascii="Roboto" w:eastAsia="Arial" w:hAnsi="Roboto"/>
          <w:sz w:val="24"/>
          <w:szCs w:val="24"/>
        </w:rPr>
        <w:t>Die erteilte Einzugsermächtigung für folgende Bankverbindung ………………</w:t>
      </w:r>
      <w:r w:rsidRPr="00250A74">
        <w:rPr>
          <w:rFonts w:ascii="Roboto" w:eastAsia="Arial" w:hAnsi="Roboto"/>
          <w:i/>
          <w:sz w:val="24"/>
          <w:szCs w:val="24"/>
        </w:rPr>
        <w:t xml:space="preserve">(Angabe der Bankverbindung z.B. Kontoinhaber, Bank, IBAN und BIC) </w:t>
      </w:r>
      <w:r w:rsidRPr="00250A74">
        <w:rPr>
          <w:rFonts w:ascii="Roboto" w:eastAsia="Arial" w:hAnsi="Roboto"/>
          <w:sz w:val="24"/>
          <w:szCs w:val="24"/>
        </w:rPr>
        <w:t>widerrufe ich hiermit ab dem Zeitpunkt der Vertragsauflösung.</w:t>
      </w:r>
    </w:p>
    <w:p w:rsidR="00250A74" w:rsidRPr="00250A74" w:rsidRDefault="00250A74" w:rsidP="00250A74">
      <w:pPr>
        <w:rPr>
          <w:rFonts w:ascii="Roboto" w:eastAsia="Arial" w:hAnsi="Roboto"/>
          <w:sz w:val="24"/>
          <w:szCs w:val="24"/>
        </w:rPr>
      </w:pPr>
    </w:p>
    <w:p w:rsidR="00250A74" w:rsidRPr="00250A74" w:rsidRDefault="00250A74" w:rsidP="00250A74">
      <w:pPr>
        <w:rPr>
          <w:rFonts w:ascii="Roboto" w:eastAsia="Arial" w:hAnsi="Roboto"/>
          <w:sz w:val="24"/>
          <w:szCs w:val="24"/>
        </w:rPr>
      </w:pPr>
      <w:r w:rsidRPr="00250A74">
        <w:rPr>
          <w:rFonts w:ascii="Roboto" w:eastAsia="Arial" w:hAnsi="Roboto"/>
          <w:sz w:val="24"/>
          <w:szCs w:val="24"/>
        </w:rPr>
        <w:t>Bitte bestätigen Sie mir die Kündigung und das Datum des Vertragsendes schriftlich.</w:t>
      </w:r>
    </w:p>
    <w:p w:rsidR="00250A74" w:rsidRPr="00250A74" w:rsidRDefault="00250A74" w:rsidP="00250A74">
      <w:pPr>
        <w:rPr>
          <w:rFonts w:ascii="Roboto" w:eastAsia="Arial" w:hAnsi="Roboto"/>
          <w:sz w:val="24"/>
          <w:szCs w:val="24"/>
        </w:rPr>
      </w:pPr>
    </w:p>
    <w:p w:rsidR="00250A74" w:rsidRPr="00250A74" w:rsidRDefault="00250A74" w:rsidP="00250A74">
      <w:pPr>
        <w:rPr>
          <w:rFonts w:ascii="Roboto" w:eastAsia="Arial" w:hAnsi="Roboto"/>
          <w:sz w:val="24"/>
          <w:szCs w:val="24"/>
        </w:rPr>
      </w:pPr>
      <w:r w:rsidRPr="00250A74">
        <w:rPr>
          <w:rFonts w:ascii="Roboto" w:eastAsia="Arial" w:hAnsi="Roboto"/>
          <w:sz w:val="24"/>
          <w:szCs w:val="24"/>
        </w:rPr>
        <w:t>Mit freundlichen Grüßen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tblGrid>
      <w:tr w:rsidR="00250A74" w:rsidRPr="00250A74" w:rsidTr="0049482D">
        <w:trPr>
          <w:trHeight w:val="1191"/>
        </w:trPr>
        <w:tc>
          <w:tcPr>
            <w:tcW w:w="3969" w:type="dxa"/>
            <w:tcBorders>
              <w:bottom w:val="single" w:sz="4" w:space="0" w:color="auto"/>
            </w:tcBorders>
            <w:vAlign w:val="bottom"/>
          </w:tcPr>
          <w:p w:rsidR="00250A74" w:rsidRPr="00250A74" w:rsidRDefault="00250A74" w:rsidP="0049482D">
            <w:pPr>
              <w:rPr>
                <w:rFonts w:ascii="Roboto" w:hAnsi="Roboto"/>
                <w:sz w:val="24"/>
                <w:szCs w:val="24"/>
              </w:rPr>
            </w:pPr>
          </w:p>
        </w:tc>
        <w:tc>
          <w:tcPr>
            <w:tcW w:w="1134" w:type="dxa"/>
            <w:vAlign w:val="bottom"/>
          </w:tcPr>
          <w:p w:rsidR="00250A74" w:rsidRPr="00250A74" w:rsidRDefault="00250A74" w:rsidP="0049482D">
            <w:pPr>
              <w:rPr>
                <w:rFonts w:ascii="Roboto" w:hAnsi="Roboto"/>
                <w:sz w:val="24"/>
                <w:szCs w:val="24"/>
              </w:rPr>
            </w:pPr>
          </w:p>
        </w:tc>
      </w:tr>
      <w:tr w:rsidR="00250A74" w:rsidRPr="00250A74" w:rsidTr="0049482D">
        <w:tc>
          <w:tcPr>
            <w:tcW w:w="3969" w:type="dxa"/>
            <w:tcBorders>
              <w:top w:val="single" w:sz="4" w:space="0" w:color="auto"/>
            </w:tcBorders>
          </w:tcPr>
          <w:p w:rsidR="00250A74" w:rsidRPr="00250A74" w:rsidRDefault="00250A74" w:rsidP="0049482D">
            <w:pPr>
              <w:jc w:val="center"/>
              <w:rPr>
                <w:rFonts w:ascii="Roboto" w:hAnsi="Roboto"/>
                <w:b/>
                <w:sz w:val="16"/>
              </w:rPr>
            </w:pPr>
            <w:r w:rsidRPr="00250A74">
              <w:rPr>
                <w:rFonts w:ascii="Roboto" w:hAnsi="Roboto"/>
                <w:b/>
                <w:sz w:val="16"/>
              </w:rPr>
              <w:t>Unterschrift</w:t>
            </w:r>
          </w:p>
        </w:tc>
        <w:tc>
          <w:tcPr>
            <w:tcW w:w="1134" w:type="dxa"/>
          </w:tcPr>
          <w:p w:rsidR="00250A74" w:rsidRPr="00250A74" w:rsidRDefault="00250A74" w:rsidP="0049482D">
            <w:pPr>
              <w:jc w:val="center"/>
              <w:rPr>
                <w:rFonts w:ascii="Roboto" w:hAnsi="Roboto"/>
                <w:b/>
                <w:sz w:val="16"/>
              </w:rPr>
            </w:pPr>
          </w:p>
        </w:tc>
      </w:tr>
    </w:tbl>
    <w:p w:rsidR="00250A74" w:rsidRPr="00250A74" w:rsidRDefault="00250A74" w:rsidP="00250A74">
      <w:pPr>
        <w:rPr>
          <w:rFonts w:ascii="Roboto" w:hAnsi="Roboto"/>
          <w:sz w:val="24"/>
          <w:szCs w:val="24"/>
        </w:rPr>
      </w:pPr>
    </w:p>
    <w:p w:rsidR="00FF2A3C" w:rsidRPr="005359AC" w:rsidRDefault="00FF2A3C" w:rsidP="009B3E94">
      <w:pPr>
        <w:sectPr w:rsidR="00FF2A3C" w:rsidRPr="005359AC" w:rsidSect="00370A8C">
          <w:pgSz w:w="11906" w:h="16838"/>
          <w:pgMar w:top="1134" w:right="1134" w:bottom="1418" w:left="1134" w:header="709" w:footer="709" w:gutter="0"/>
          <w:cols w:space="708"/>
          <w:docGrid w:linePitch="360"/>
        </w:sectPr>
      </w:pPr>
    </w:p>
    <w:p w:rsidR="00FF2A3C" w:rsidRPr="00250A74" w:rsidRDefault="00FF2A3C" w:rsidP="00370A8C">
      <w:pPr>
        <w:pStyle w:val="berschrift2"/>
        <w:rPr>
          <w:rFonts w:ascii="Roboto" w:hAnsi="Roboto"/>
        </w:rPr>
      </w:pPr>
      <w:r w:rsidRPr="00250A74">
        <w:rPr>
          <w:rFonts w:ascii="Roboto" w:hAnsi="Roboto"/>
        </w:rPr>
        <w:lastRenderedPageBreak/>
        <w:t>Haftungsausschluss:</w:t>
      </w:r>
    </w:p>
    <w:p w:rsidR="00D141B4" w:rsidRPr="00250A74" w:rsidRDefault="00D141B4" w:rsidP="00250A74">
      <w:pPr>
        <w:spacing w:line="312" w:lineRule="auto"/>
        <w:rPr>
          <w:rFonts w:ascii="Roboto" w:hAnsi="Roboto"/>
          <w:sz w:val="22"/>
        </w:rPr>
      </w:pPr>
      <w:r w:rsidRPr="00250A74">
        <w:rPr>
          <w:rFonts w:ascii="Roboto" w:hAnsi="Roboto"/>
          <w:sz w:val="22"/>
        </w:rPr>
        <w:t xml:space="preserve">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w:t>
      </w:r>
      <w:proofErr w:type="spellStart"/>
      <w:r w:rsidRPr="00250A74">
        <w:rPr>
          <w:rFonts w:ascii="Roboto" w:hAnsi="Roboto"/>
          <w:sz w:val="22"/>
        </w:rPr>
        <w:t>USt</w:t>
      </w:r>
      <w:proofErr w:type="spellEnd"/>
      <w:r w:rsidRPr="00250A74">
        <w:rPr>
          <w:rFonts w:ascii="Roboto" w:hAnsi="Roboto"/>
          <w:sz w:val="22"/>
        </w:rPr>
        <w:t>. aus dem Festnetz. Höhere Kosten aus dem Mobilfunk).</w:t>
      </w:r>
    </w:p>
    <w:p w:rsidR="00D141B4" w:rsidRPr="00250A74" w:rsidRDefault="00D141B4" w:rsidP="00250A74">
      <w:pPr>
        <w:spacing w:line="312" w:lineRule="auto"/>
        <w:rPr>
          <w:rFonts w:ascii="Roboto" w:hAnsi="Roboto"/>
          <w:sz w:val="22"/>
        </w:rPr>
      </w:pPr>
      <w:r w:rsidRPr="00250A74">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250A74" w:rsidRDefault="00D141B4" w:rsidP="00250A74">
      <w:pPr>
        <w:spacing w:line="312" w:lineRule="auto"/>
        <w:rPr>
          <w:rFonts w:ascii="Roboto" w:hAnsi="Roboto"/>
          <w:sz w:val="22"/>
        </w:rPr>
      </w:pPr>
      <w:r w:rsidRPr="00250A74">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250A74" w:rsidP="00E81B6C"/>
    <w:sectPr w:rsidR="00921581" w:rsidRPr="005359AC" w:rsidSect="005759D0">
      <w:footerReference w:type="default" r:id="rId8"/>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74" w:rsidRDefault="00250A74" w:rsidP="005E76BE">
      <w:pPr>
        <w:spacing w:after="0" w:line="240" w:lineRule="auto"/>
      </w:pPr>
      <w:r>
        <w:separator/>
      </w:r>
    </w:p>
  </w:endnote>
  <w:endnote w:type="continuationSeparator" w:id="0">
    <w:p w:rsidR="00250A74" w:rsidRDefault="00250A74"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8"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9"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30"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74" w:rsidRDefault="00250A74" w:rsidP="005E76BE">
      <w:pPr>
        <w:spacing w:after="0" w:line="240" w:lineRule="auto"/>
      </w:pPr>
      <w:r>
        <w:separator/>
      </w:r>
    </w:p>
  </w:footnote>
  <w:footnote w:type="continuationSeparator" w:id="0">
    <w:p w:rsidR="00250A74" w:rsidRDefault="00250A74" w:rsidP="005E7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64470"/>
    <w:multiLevelType w:val="hybridMultilevel"/>
    <w:tmpl w:val="715EAF64"/>
    <w:lvl w:ilvl="0" w:tplc="E97A69CC">
      <w:start w:val="1"/>
      <w:numFmt w:val="bullet"/>
      <w:lvlText w:val=""/>
      <w:lvlJc w:val="left"/>
      <w:pPr>
        <w:ind w:left="720" w:hanging="360"/>
      </w:pPr>
      <w:rPr>
        <w:rFonts w:ascii="Symbol" w:hAnsi="Symbol" w:hint="default"/>
        <w:color w:val="000000" w:themeColor="text1"/>
      </w:rPr>
    </w:lvl>
    <w:lvl w:ilvl="1" w:tplc="E97A69CC">
      <w:start w:val="1"/>
      <w:numFmt w:val="bullet"/>
      <w:lvlText w:val=""/>
      <w:lvlJc w:val="left"/>
      <w:pPr>
        <w:ind w:left="1440" w:hanging="360"/>
      </w:pPr>
      <w:rPr>
        <w:rFonts w:ascii="Symbol" w:hAnsi="Symbol" w:hint="default"/>
        <w:color w:val="000000" w:themeColor="text1"/>
      </w:rPr>
    </w:lvl>
    <w:lvl w:ilvl="2" w:tplc="E97A69CC">
      <w:start w:val="1"/>
      <w:numFmt w:val="bullet"/>
      <w:lvlText w:val=""/>
      <w:lvlJc w:val="left"/>
      <w:pPr>
        <w:ind w:left="2160" w:hanging="360"/>
      </w:pPr>
      <w:rPr>
        <w:rFonts w:ascii="Symbol" w:hAnsi="Symbol" w:hint="default"/>
        <w:color w:val="000000" w:themeColor="text1"/>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74"/>
    <w:rsid w:val="00057B15"/>
    <w:rsid w:val="00082070"/>
    <w:rsid w:val="00250A74"/>
    <w:rsid w:val="00314803"/>
    <w:rsid w:val="00370A8C"/>
    <w:rsid w:val="0040427A"/>
    <w:rsid w:val="005359AC"/>
    <w:rsid w:val="005759D0"/>
    <w:rsid w:val="005D03B7"/>
    <w:rsid w:val="005E76BE"/>
    <w:rsid w:val="007C4038"/>
    <w:rsid w:val="009B3E94"/>
    <w:rsid w:val="00AC0C17"/>
    <w:rsid w:val="00C24EB4"/>
    <w:rsid w:val="00C27138"/>
    <w:rsid w:val="00D141B4"/>
    <w:rsid w:val="00DB0399"/>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9FE4D-87B2-4983-813A-CC46019C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table" w:styleId="Tabellenraster">
    <w:name w:val="Table Grid"/>
    <w:basedOn w:val="NormaleTabelle"/>
    <w:uiPriority w:val="39"/>
    <w:rsid w:val="00250A74"/>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250A74"/>
    <w:pPr>
      <w:spacing w:line="259" w:lineRule="auto"/>
      <w:ind w:left="720"/>
      <w:contextualSpacing/>
    </w:pPr>
    <w:rPr>
      <w:rFonts w:eastAsia="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4</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1</cp:revision>
  <dcterms:created xsi:type="dcterms:W3CDTF">2021-10-21T07:25:00Z</dcterms:created>
  <dcterms:modified xsi:type="dcterms:W3CDTF">2021-10-21T07:29:00Z</dcterms:modified>
</cp:coreProperties>
</file>